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2312" w14:textId="4A40777B" w:rsidR="00E432E8" w:rsidRPr="00E432E8" w:rsidRDefault="0071146C" w:rsidP="00E432E8">
      <w:pPr>
        <w:spacing w:line="240" w:lineRule="auto"/>
        <w:rPr>
          <w:rFonts w:eastAsiaTheme="minorEastAsia"/>
          <w:sz w:val="21"/>
          <w:lang w:val="it-IT"/>
        </w:rPr>
      </w:pPr>
      <w:r w:rsidRPr="0071146C">
        <w:rPr>
          <w:rFonts w:eastAsiaTheme="minorEastAsia"/>
          <w:noProof/>
          <w:sz w:val="2"/>
          <w:szCs w:val="2"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8BD6A" wp14:editId="71DEDAD2">
                <wp:simplePos x="0" y="0"/>
                <wp:positionH relativeFrom="column">
                  <wp:posOffset>3436620</wp:posOffset>
                </wp:positionH>
                <wp:positionV relativeFrom="paragraph">
                  <wp:posOffset>-728980</wp:posOffset>
                </wp:positionV>
                <wp:extent cx="3314700" cy="3048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F882" w14:textId="2B4EC8D7" w:rsidR="0071146C" w:rsidRPr="0071146C" w:rsidRDefault="0071146C">
                            <w:pPr>
                              <w:rPr>
                                <w:lang w:val="it-IT"/>
                              </w:rPr>
                            </w:pPr>
                            <w:r w:rsidRPr="0071146C">
                              <w:rPr>
                                <w:lang w:val="it-IT"/>
                              </w:rPr>
                              <w:t xml:space="preserve">Da inviare </w:t>
                            </w:r>
                            <w:r>
                              <w:rPr>
                                <w:lang w:val="it-IT"/>
                              </w:rPr>
                              <w:t xml:space="preserve">a: </w:t>
                            </w:r>
                            <w:hyperlink r:id="rId11" w:history="1">
                              <w:r w:rsidRPr="00FC0767">
                                <w:rPr>
                                  <w:rStyle w:val="Collegamentoipertestuale"/>
                                  <w:b/>
                                  <w:bCs/>
                                  <w:lang w:val="it-IT"/>
                                </w:rPr>
                                <w:t>marketing@bancacentroemilia.it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8BD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0.6pt;margin-top:-57.4pt;width:26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sDgIAAB8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">
                <v:textbox>
                  <w:txbxContent>
                    <w:p w14:paraId="660BF882" w14:textId="2B4EC8D7" w:rsidR="0071146C" w:rsidRPr="0071146C" w:rsidRDefault="0071146C">
                      <w:pPr>
                        <w:rPr>
                          <w:lang w:val="it-IT"/>
                        </w:rPr>
                      </w:pPr>
                      <w:r w:rsidRPr="0071146C">
                        <w:rPr>
                          <w:lang w:val="it-IT"/>
                        </w:rPr>
                        <w:t xml:space="preserve">Da inviare </w:t>
                      </w:r>
                      <w:r>
                        <w:rPr>
                          <w:lang w:val="it-IT"/>
                        </w:rPr>
                        <w:t xml:space="preserve">a: </w:t>
                      </w:r>
                      <w:hyperlink r:id="rId12" w:history="1">
                        <w:r w:rsidRPr="00FC0767">
                          <w:rPr>
                            <w:rStyle w:val="Collegamentoipertestuale"/>
                            <w:b/>
                            <w:bCs/>
                            <w:lang w:val="it-IT"/>
                          </w:rPr>
                          <w:t>marketing@bancacentroemilia.it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B8540A">
        <w:rPr>
          <w:rFonts w:eastAsiaTheme="minorEastAsia"/>
          <w:sz w:val="21"/>
          <w:lang w:val="it-IT"/>
        </w:rPr>
        <w:tab/>
      </w:r>
      <w:r w:rsidR="0065355D" w:rsidRPr="00E432E8">
        <w:rPr>
          <w:rFonts w:eastAsiaTheme="minorEastAsia"/>
          <w:sz w:val="21"/>
          <w:lang w:val="it-IT"/>
        </w:rPr>
        <w:t>DATA</w:t>
      </w:r>
      <w:r w:rsidR="0065355D">
        <w:rPr>
          <w:rFonts w:eastAsiaTheme="minorEastAsia"/>
          <w:sz w:val="21"/>
          <w:lang w:val="it-IT"/>
        </w:rPr>
        <w:t xml:space="preserve"> _</w:t>
      </w:r>
      <w:r w:rsidR="00E432E8" w:rsidRPr="00E432E8">
        <w:rPr>
          <w:rFonts w:eastAsiaTheme="minorEastAsia"/>
          <w:sz w:val="21"/>
          <w:lang w:val="it-IT"/>
        </w:rPr>
        <w:t>______________________</w:t>
      </w:r>
    </w:p>
    <w:p w14:paraId="58568199" w14:textId="77777777" w:rsidR="0098705B" w:rsidRDefault="0098705B" w:rsidP="00C77FA4">
      <w:pPr>
        <w:spacing w:before="240" w:after="0" w:line="240" w:lineRule="auto"/>
        <w:rPr>
          <w:rFonts w:eastAsiaTheme="minorEastAsia"/>
          <w:sz w:val="21"/>
          <w:lang w:val="it-IT"/>
        </w:rPr>
      </w:pPr>
    </w:p>
    <w:p w14:paraId="7E52688A" w14:textId="5313414B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COGNOME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_____________</w:t>
      </w:r>
      <w:r w:rsidR="00A238E1">
        <w:rPr>
          <w:rFonts w:eastAsiaTheme="minorEastAsia"/>
          <w:sz w:val="21"/>
          <w:lang w:val="it-IT"/>
        </w:rPr>
        <w:t>_____</w:t>
      </w:r>
      <w:r w:rsidRPr="00E432E8">
        <w:rPr>
          <w:rFonts w:eastAsiaTheme="minorEastAsia"/>
          <w:sz w:val="21"/>
          <w:lang w:val="it-IT"/>
        </w:rPr>
        <w:t>________________ NOME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____________________________</w:t>
      </w:r>
      <w:r w:rsidR="00A238E1">
        <w:rPr>
          <w:rFonts w:eastAsiaTheme="minorEastAsia"/>
          <w:sz w:val="21"/>
          <w:lang w:val="it-IT"/>
        </w:rPr>
        <w:t>____________</w:t>
      </w:r>
      <w:r w:rsidR="00CD501D">
        <w:rPr>
          <w:rFonts w:eastAsiaTheme="minorEastAsia"/>
          <w:sz w:val="21"/>
          <w:lang w:val="it-IT"/>
        </w:rPr>
        <w:t>___</w:t>
      </w:r>
      <w:r w:rsidRPr="00E432E8">
        <w:rPr>
          <w:rFonts w:eastAsiaTheme="minorEastAsia"/>
          <w:sz w:val="21"/>
          <w:lang w:val="it-IT"/>
        </w:rPr>
        <w:t>__</w:t>
      </w:r>
    </w:p>
    <w:p w14:paraId="3A8171D7" w14:textId="1FAF0249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NATO </w:t>
      </w:r>
      <w:r w:rsidR="0065355D" w:rsidRPr="00E432E8">
        <w:rPr>
          <w:rFonts w:eastAsiaTheme="minorEastAsia"/>
          <w:sz w:val="21"/>
          <w:lang w:val="it-IT"/>
        </w:rPr>
        <w:t>A</w:t>
      </w:r>
      <w:r w:rsidR="0065355D">
        <w:rPr>
          <w:rFonts w:eastAsiaTheme="minorEastAsia"/>
          <w:sz w:val="21"/>
          <w:lang w:val="it-IT"/>
        </w:rPr>
        <w:t xml:space="preserve"> </w:t>
      </w:r>
      <w:r w:rsidR="0065355D" w:rsidRPr="00E432E8">
        <w:rPr>
          <w:rFonts w:eastAsiaTheme="minorEastAsia"/>
          <w:sz w:val="21"/>
          <w:lang w:val="it-IT"/>
        </w:rPr>
        <w:t>_</w:t>
      </w:r>
      <w:r w:rsidRPr="00E432E8">
        <w:rPr>
          <w:rFonts w:eastAsiaTheme="minorEastAsia"/>
          <w:sz w:val="21"/>
          <w:lang w:val="it-IT"/>
        </w:rPr>
        <w:t>________________________</w:t>
      </w:r>
      <w:r w:rsidR="0098705B">
        <w:rPr>
          <w:rFonts w:eastAsiaTheme="minorEastAsia"/>
          <w:sz w:val="21"/>
          <w:lang w:val="it-IT"/>
        </w:rPr>
        <w:t>____________</w:t>
      </w:r>
      <w:r w:rsidRPr="00E432E8">
        <w:rPr>
          <w:rFonts w:eastAsiaTheme="minorEastAsia"/>
          <w:sz w:val="21"/>
          <w:lang w:val="it-IT"/>
        </w:rPr>
        <w:t>______ IL ______</w:t>
      </w:r>
      <w:r w:rsidR="00952B79" w:rsidRPr="00E432E8">
        <w:rPr>
          <w:rFonts w:eastAsiaTheme="minorEastAsia"/>
          <w:sz w:val="21"/>
          <w:lang w:val="it-IT"/>
        </w:rPr>
        <w:t>_</w:t>
      </w:r>
      <w:r w:rsidR="00952B79">
        <w:rPr>
          <w:rFonts w:eastAsiaTheme="minorEastAsia"/>
          <w:sz w:val="21"/>
          <w:lang w:val="it-IT"/>
        </w:rPr>
        <w:t xml:space="preserve"> /</w:t>
      </w:r>
      <w:r w:rsidR="0098705B">
        <w:rPr>
          <w:rFonts w:eastAsiaTheme="minorEastAsia"/>
          <w:sz w:val="21"/>
          <w:lang w:val="it-IT"/>
        </w:rPr>
        <w:t xml:space="preserve">    </w:t>
      </w:r>
      <w:r w:rsidR="0098705B" w:rsidRPr="00E432E8">
        <w:rPr>
          <w:rFonts w:eastAsiaTheme="minorEastAsia"/>
          <w:sz w:val="21"/>
          <w:lang w:val="it-IT"/>
        </w:rPr>
        <w:t>______</w:t>
      </w:r>
      <w:r w:rsidR="00CB6FD8" w:rsidRPr="00E432E8">
        <w:rPr>
          <w:rFonts w:eastAsiaTheme="minorEastAsia"/>
          <w:sz w:val="21"/>
          <w:lang w:val="it-IT"/>
        </w:rPr>
        <w:t>_</w:t>
      </w:r>
      <w:r w:rsidR="00CB6FD8">
        <w:rPr>
          <w:rFonts w:eastAsiaTheme="minorEastAsia"/>
          <w:sz w:val="21"/>
          <w:lang w:val="it-IT"/>
        </w:rPr>
        <w:t xml:space="preserve"> /</w:t>
      </w:r>
      <w:r w:rsidR="0098705B">
        <w:rPr>
          <w:rFonts w:eastAsiaTheme="minorEastAsia"/>
          <w:sz w:val="21"/>
          <w:lang w:val="it-IT"/>
        </w:rPr>
        <w:t xml:space="preserve">  </w:t>
      </w:r>
      <w:r w:rsidRPr="00E432E8">
        <w:rPr>
          <w:rFonts w:eastAsiaTheme="minorEastAsia"/>
          <w:sz w:val="21"/>
          <w:lang w:val="it-IT"/>
        </w:rPr>
        <w:t>___________</w:t>
      </w:r>
    </w:p>
    <w:p w14:paraId="2F9FC20B" w14:textId="6B80AEDD" w:rsidR="0098705B" w:rsidRDefault="0098705B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>
        <w:rPr>
          <w:rFonts w:eastAsiaTheme="minorEastAsia"/>
          <w:sz w:val="21"/>
          <w:lang w:val="it-IT"/>
        </w:rPr>
        <w:t xml:space="preserve">CODICE </w:t>
      </w:r>
      <w:r w:rsidR="008205C1">
        <w:rPr>
          <w:rFonts w:eastAsiaTheme="minorEastAsia"/>
          <w:sz w:val="21"/>
          <w:lang w:val="it-IT"/>
        </w:rPr>
        <w:t>FISCALE _</w:t>
      </w:r>
      <w:r>
        <w:rPr>
          <w:rFonts w:eastAsiaTheme="minorEastAsia"/>
          <w:sz w:val="21"/>
          <w:lang w:val="it-IT"/>
        </w:rPr>
        <w:t>________________________________________________________________________________</w:t>
      </w:r>
    </w:p>
    <w:p w14:paraId="12F91AC0" w14:textId="2318580C" w:rsidR="00E432E8" w:rsidRPr="00E432E8" w:rsidRDefault="008205C1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INDIRIZZO</w:t>
      </w:r>
      <w:r>
        <w:rPr>
          <w:rFonts w:eastAsiaTheme="minorEastAsia"/>
          <w:sz w:val="21"/>
          <w:lang w:val="it-IT"/>
        </w:rPr>
        <w:t xml:space="preserve"> _</w:t>
      </w:r>
      <w:r w:rsidR="00E432E8" w:rsidRPr="00E432E8">
        <w:rPr>
          <w:rFonts w:eastAsiaTheme="minorEastAsia"/>
          <w:sz w:val="21"/>
          <w:lang w:val="it-IT"/>
        </w:rPr>
        <w:t>______________________________</w:t>
      </w:r>
      <w:r w:rsidR="00A238E1">
        <w:rPr>
          <w:rFonts w:eastAsiaTheme="minorEastAsia"/>
          <w:sz w:val="21"/>
          <w:lang w:val="it-IT"/>
        </w:rPr>
        <w:t>________________________</w:t>
      </w:r>
      <w:r w:rsidR="00E432E8" w:rsidRPr="00E432E8">
        <w:rPr>
          <w:rFonts w:eastAsiaTheme="minorEastAsia"/>
          <w:sz w:val="21"/>
          <w:lang w:val="it-IT"/>
        </w:rPr>
        <w:t>_________________________________</w:t>
      </w:r>
    </w:p>
    <w:p w14:paraId="798402D3" w14:textId="2644BD53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TEL.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 xml:space="preserve">  __________________________________</w:t>
      </w:r>
      <w:r w:rsidR="00A238E1">
        <w:rPr>
          <w:rFonts w:eastAsiaTheme="minorEastAsia"/>
          <w:sz w:val="21"/>
          <w:lang w:val="it-IT"/>
        </w:rPr>
        <w:t>__________________________________________________</w:t>
      </w:r>
      <w:r w:rsidRPr="00E432E8">
        <w:rPr>
          <w:rFonts w:eastAsiaTheme="minorEastAsia"/>
          <w:sz w:val="21"/>
          <w:lang w:val="it-IT"/>
        </w:rPr>
        <w:t>_________</w:t>
      </w:r>
    </w:p>
    <w:p w14:paraId="586D5901" w14:textId="2290E281" w:rsid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INDIRIZZO MAIL </w:t>
      </w:r>
      <w:r w:rsidR="00A238E1">
        <w:rPr>
          <w:rFonts w:eastAsiaTheme="minorEastAsia"/>
          <w:sz w:val="21"/>
          <w:lang w:val="it-IT"/>
        </w:rPr>
        <w:t xml:space="preserve">  </w:t>
      </w:r>
      <w:r w:rsidRPr="00E432E8">
        <w:rPr>
          <w:rFonts w:eastAsiaTheme="minorEastAsia"/>
          <w:sz w:val="21"/>
          <w:lang w:val="it-IT"/>
        </w:rPr>
        <w:t>_________________________________</w:t>
      </w:r>
      <w:r w:rsidR="00A238E1">
        <w:rPr>
          <w:rFonts w:eastAsiaTheme="minorEastAsia"/>
          <w:sz w:val="21"/>
          <w:lang w:val="it-IT"/>
        </w:rPr>
        <w:t>_________________________________________________</w:t>
      </w:r>
    </w:p>
    <w:p w14:paraId="75FC5B0B" w14:textId="410AA7F6" w:rsidR="00C77FA4" w:rsidRPr="00C77FA4" w:rsidRDefault="00C77FA4" w:rsidP="00C77FA4">
      <w:pPr>
        <w:spacing w:before="240" w:after="0" w:line="240" w:lineRule="auto"/>
        <w:rPr>
          <w:rFonts w:eastAsiaTheme="minorEastAsia"/>
          <w:sz w:val="4"/>
          <w:lang w:val="it-IT"/>
        </w:rPr>
      </w:pPr>
    </w:p>
    <w:p w14:paraId="6D3DB379" w14:textId="3C6885D5" w:rsid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CHIEDE DI ESSERE ISCRITTO AL “</w:t>
      </w:r>
      <w:r w:rsidRPr="00AF1469">
        <w:rPr>
          <w:rFonts w:eastAsiaTheme="minorEastAsia"/>
          <w:b/>
          <w:sz w:val="21"/>
          <w:lang w:val="it-IT"/>
        </w:rPr>
        <w:t xml:space="preserve">VIAGGIO </w:t>
      </w:r>
      <w:r w:rsidR="00A67B9D">
        <w:rPr>
          <w:rFonts w:eastAsiaTheme="minorEastAsia"/>
          <w:b/>
          <w:sz w:val="21"/>
          <w:lang w:val="it-IT"/>
        </w:rPr>
        <w:t xml:space="preserve">IN </w:t>
      </w:r>
      <w:r w:rsidR="0065355D">
        <w:rPr>
          <w:rFonts w:eastAsiaTheme="minorEastAsia"/>
          <w:b/>
          <w:sz w:val="21"/>
          <w:lang w:val="it-IT"/>
        </w:rPr>
        <w:t>THAILANDIA+CAMBOGIA</w:t>
      </w:r>
      <w:r w:rsidR="00B17462">
        <w:rPr>
          <w:rFonts w:eastAsiaTheme="minorEastAsia"/>
          <w:b/>
          <w:sz w:val="21"/>
          <w:lang w:val="it-IT"/>
        </w:rPr>
        <w:t xml:space="preserve"> DAL </w:t>
      </w:r>
      <w:r w:rsidR="0065355D">
        <w:rPr>
          <w:rFonts w:eastAsiaTheme="minorEastAsia"/>
          <w:b/>
          <w:sz w:val="21"/>
          <w:lang w:val="it-IT"/>
        </w:rPr>
        <w:t>30 NOVEMBRE</w:t>
      </w:r>
      <w:r w:rsidR="00A706BD">
        <w:rPr>
          <w:rFonts w:eastAsiaTheme="minorEastAsia"/>
          <w:b/>
          <w:sz w:val="21"/>
          <w:lang w:val="it-IT"/>
        </w:rPr>
        <w:t xml:space="preserve"> </w:t>
      </w:r>
      <w:r w:rsidR="0065355D">
        <w:rPr>
          <w:rFonts w:eastAsiaTheme="minorEastAsia"/>
          <w:b/>
          <w:sz w:val="21"/>
          <w:lang w:val="it-IT"/>
        </w:rPr>
        <w:t>ALL’11 DICEMBRE</w:t>
      </w:r>
      <w:r w:rsidR="00B17462">
        <w:rPr>
          <w:rFonts w:eastAsiaTheme="minorEastAsia"/>
          <w:b/>
          <w:sz w:val="21"/>
          <w:lang w:val="it-IT"/>
        </w:rPr>
        <w:t xml:space="preserve"> 202</w:t>
      </w:r>
      <w:r w:rsidR="00A706BD">
        <w:rPr>
          <w:rFonts w:eastAsiaTheme="minorEastAsia"/>
          <w:b/>
          <w:sz w:val="21"/>
          <w:lang w:val="it-IT"/>
        </w:rPr>
        <w:t>3</w:t>
      </w:r>
      <w:r w:rsidRPr="00E432E8">
        <w:rPr>
          <w:rFonts w:eastAsiaTheme="minorEastAsia"/>
          <w:sz w:val="21"/>
          <w:lang w:val="it-IT"/>
        </w:rPr>
        <w:t>” DI CUI HA ACCETTATO PROGRAMMA E CONDIZIONI.</w:t>
      </w:r>
    </w:p>
    <w:p w14:paraId="24FA36F3" w14:textId="1684749D" w:rsidR="00FF7DD0" w:rsidRPr="00CA2C78" w:rsidRDefault="00FF7DD0" w:rsidP="00E432E8">
      <w:pPr>
        <w:spacing w:line="240" w:lineRule="auto"/>
        <w:rPr>
          <w:rFonts w:eastAsiaTheme="minorEastAsia"/>
          <w:sz w:val="18"/>
          <w:szCs w:val="18"/>
          <w:lang w:val="it-IT"/>
        </w:rPr>
      </w:pPr>
      <w:r>
        <w:rPr>
          <w:rFonts w:eastAsiaTheme="minorEastAsia"/>
          <w:sz w:val="21"/>
          <w:lang w:val="it-IT"/>
        </w:rPr>
        <w:t xml:space="preserve">QUOTA INDIVIDUALE DI PARTECIPAZIONE = </w:t>
      </w:r>
      <w:r w:rsidR="0065355D">
        <w:rPr>
          <w:rFonts w:eastAsiaTheme="minorEastAsia"/>
          <w:b/>
          <w:bCs/>
          <w:sz w:val="21"/>
          <w:lang w:val="it-IT"/>
        </w:rPr>
        <w:t>3.270,00</w:t>
      </w:r>
      <w:r w:rsidRPr="00CA2C78">
        <w:rPr>
          <w:rFonts w:eastAsiaTheme="minorEastAsia"/>
          <w:b/>
          <w:bCs/>
          <w:sz w:val="21"/>
          <w:lang w:val="it-IT"/>
        </w:rPr>
        <w:t xml:space="preserve"> </w:t>
      </w:r>
      <w:r w:rsidR="00A706BD" w:rsidRPr="00CA2C78">
        <w:rPr>
          <w:rFonts w:eastAsiaTheme="minorEastAsia"/>
          <w:b/>
          <w:bCs/>
          <w:sz w:val="21"/>
          <w:lang w:val="it-IT"/>
        </w:rPr>
        <w:t>€</w:t>
      </w:r>
      <w:r w:rsidR="00A706BD">
        <w:rPr>
          <w:rFonts w:eastAsiaTheme="minorEastAsia"/>
          <w:sz w:val="21"/>
          <w:lang w:val="it-IT"/>
        </w:rPr>
        <w:t xml:space="preserve"> (</w:t>
      </w:r>
      <w:r w:rsidR="00CA2C78" w:rsidRPr="00CA2C78">
        <w:rPr>
          <w:rFonts w:eastAsiaTheme="minorEastAsia"/>
          <w:sz w:val="18"/>
          <w:szCs w:val="18"/>
          <w:lang w:val="it-IT"/>
        </w:rPr>
        <w:t>Quota per tutti i partecipanti: soci, clienti e non clienti)</w:t>
      </w:r>
    </w:p>
    <w:p w14:paraId="7AD97CF2" w14:textId="53A0A876" w:rsidR="00A238E1" w:rsidRPr="00A238E1" w:rsidRDefault="00A238E1" w:rsidP="00E432E8">
      <w:pPr>
        <w:spacing w:line="240" w:lineRule="auto"/>
        <w:rPr>
          <w:rFonts w:eastAsiaTheme="minorEastAsia"/>
          <w:sz w:val="2"/>
          <w:szCs w:val="2"/>
          <w:lang w:val="it-IT"/>
        </w:rPr>
      </w:pPr>
    </w:p>
    <w:p w14:paraId="731B1A2C" w14:textId="66EA0D7C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TIPOLOGIA DI CAMERA:</w:t>
      </w:r>
    </w:p>
    <w:p w14:paraId="71C7F581" w14:textId="781F25E5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o</w:t>
      </w:r>
      <w:r w:rsidRPr="00E432E8">
        <w:rPr>
          <w:rFonts w:eastAsiaTheme="minorEastAsia"/>
          <w:sz w:val="21"/>
          <w:lang w:val="it-IT"/>
        </w:rPr>
        <w:tab/>
        <w:t xml:space="preserve"> SINGOLA</w:t>
      </w:r>
      <w:r w:rsidR="00047C07">
        <w:rPr>
          <w:rFonts w:eastAsiaTheme="minorEastAsia"/>
          <w:sz w:val="21"/>
          <w:lang w:val="it-IT"/>
        </w:rPr>
        <w:t xml:space="preserve"> (SUPPLEMENTO </w:t>
      </w:r>
      <w:r w:rsidR="00047C07" w:rsidRPr="00047C07">
        <w:rPr>
          <w:rFonts w:eastAsiaTheme="minorEastAsia"/>
          <w:b/>
          <w:sz w:val="21"/>
          <w:lang w:val="it-IT"/>
        </w:rPr>
        <w:t xml:space="preserve">€ </w:t>
      </w:r>
      <w:r w:rsidR="0065355D">
        <w:rPr>
          <w:rFonts w:eastAsiaTheme="minorEastAsia"/>
          <w:b/>
          <w:sz w:val="21"/>
          <w:lang w:val="it-IT"/>
        </w:rPr>
        <w:t>350,00</w:t>
      </w:r>
      <w:r w:rsidR="006F6E07">
        <w:rPr>
          <w:rFonts w:eastAsiaTheme="minorEastAsia"/>
          <w:b/>
          <w:sz w:val="21"/>
          <w:lang w:val="it-IT"/>
        </w:rPr>
        <w:t xml:space="preserve"> </w:t>
      </w:r>
      <w:r w:rsidR="006F6E07" w:rsidRPr="006F6E07">
        <w:rPr>
          <w:rFonts w:eastAsiaTheme="minorEastAsia"/>
          <w:bCs/>
          <w:sz w:val="21"/>
          <w:lang w:val="it-IT"/>
        </w:rPr>
        <w:t xml:space="preserve">+ € </w:t>
      </w:r>
      <w:r w:rsidR="0065355D">
        <w:rPr>
          <w:rFonts w:eastAsiaTheme="minorEastAsia"/>
          <w:bCs/>
          <w:sz w:val="21"/>
          <w:lang w:val="it-IT"/>
        </w:rPr>
        <w:t>3.270,00</w:t>
      </w:r>
      <w:r w:rsidR="0065355D" w:rsidRPr="006F6E07">
        <w:rPr>
          <w:rFonts w:eastAsiaTheme="minorEastAsia"/>
          <w:bCs/>
          <w:sz w:val="21"/>
          <w:lang w:val="it-IT"/>
        </w:rPr>
        <w:t xml:space="preserve"> </w:t>
      </w:r>
      <w:r w:rsidR="006F6E07" w:rsidRPr="006F6E07">
        <w:rPr>
          <w:rFonts w:eastAsiaTheme="minorEastAsia"/>
          <w:bCs/>
          <w:sz w:val="21"/>
          <w:lang w:val="it-IT"/>
        </w:rPr>
        <w:t>=</w:t>
      </w:r>
      <w:r w:rsidR="006F6E07">
        <w:rPr>
          <w:rFonts w:eastAsiaTheme="minorEastAsia"/>
          <w:b/>
          <w:sz w:val="21"/>
          <w:lang w:val="it-IT"/>
        </w:rPr>
        <w:t xml:space="preserve"> </w:t>
      </w:r>
      <w:r w:rsidR="0065355D">
        <w:rPr>
          <w:rFonts w:eastAsiaTheme="minorEastAsia"/>
          <w:b/>
          <w:sz w:val="21"/>
          <w:lang w:val="it-IT"/>
        </w:rPr>
        <w:t xml:space="preserve">3.620,00 </w:t>
      </w:r>
      <w:r w:rsidR="006F6E07">
        <w:rPr>
          <w:rFonts w:eastAsiaTheme="minorEastAsia"/>
          <w:b/>
          <w:sz w:val="21"/>
          <w:lang w:val="it-IT"/>
        </w:rPr>
        <w:t>€</w:t>
      </w:r>
      <w:r w:rsidR="0065355D">
        <w:rPr>
          <w:rFonts w:eastAsiaTheme="minorEastAsia"/>
          <w:sz w:val="21"/>
          <w:lang w:val="it-IT"/>
        </w:rPr>
        <w:t xml:space="preserve">) + </w:t>
      </w:r>
      <w:r w:rsidR="0065355D" w:rsidRPr="00047C07">
        <w:rPr>
          <w:rFonts w:eastAsiaTheme="minorEastAsia"/>
          <w:b/>
          <w:sz w:val="21"/>
          <w:lang w:val="it-IT"/>
        </w:rPr>
        <w:t>€</w:t>
      </w:r>
      <w:r w:rsidR="0065355D">
        <w:rPr>
          <w:rFonts w:eastAsiaTheme="minorEastAsia"/>
          <w:b/>
          <w:sz w:val="21"/>
          <w:lang w:val="it-IT"/>
        </w:rPr>
        <w:t xml:space="preserve"> </w:t>
      </w:r>
      <w:r w:rsidR="0065355D" w:rsidRPr="0065355D">
        <w:rPr>
          <w:rFonts w:eastAsiaTheme="minorEastAsia"/>
          <w:b/>
          <w:bCs/>
          <w:sz w:val="21"/>
          <w:lang w:val="it-IT"/>
        </w:rPr>
        <w:t>110,00</w:t>
      </w:r>
      <w:r w:rsidR="0065355D">
        <w:rPr>
          <w:rFonts w:eastAsiaTheme="minorEastAsia"/>
          <w:b/>
          <w:bCs/>
          <w:sz w:val="21"/>
          <w:lang w:val="it-IT"/>
        </w:rPr>
        <w:t xml:space="preserve"> </w:t>
      </w:r>
      <w:r w:rsidR="00CB6FD8" w:rsidRPr="0065355D">
        <w:rPr>
          <w:rFonts w:eastAsiaTheme="minorEastAsia"/>
          <w:sz w:val="21"/>
          <w:lang w:val="it-IT"/>
        </w:rPr>
        <w:t>Quota iscrizione obbligatoria</w:t>
      </w:r>
      <w:r w:rsidR="00CB6FD8">
        <w:rPr>
          <w:rFonts w:eastAsiaTheme="minorEastAsia"/>
          <w:b/>
          <w:bCs/>
          <w:sz w:val="21"/>
          <w:lang w:val="it-IT"/>
        </w:rPr>
        <w:t xml:space="preserve"> (= 3.730 euro complessivi) </w:t>
      </w:r>
    </w:p>
    <w:p w14:paraId="1F2248E1" w14:textId="65E3B410" w:rsid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o</w:t>
      </w:r>
      <w:r w:rsidRPr="00E432E8">
        <w:rPr>
          <w:rFonts w:eastAsiaTheme="minorEastAsia"/>
          <w:sz w:val="21"/>
          <w:lang w:val="it-IT"/>
        </w:rPr>
        <w:tab/>
        <w:t xml:space="preserve"> DOPPIA CON _______________________________________</w:t>
      </w:r>
      <w:r w:rsidR="00047C07">
        <w:rPr>
          <w:rFonts w:eastAsiaTheme="minorEastAsia"/>
          <w:sz w:val="21"/>
          <w:lang w:val="it-IT"/>
        </w:rPr>
        <w:t xml:space="preserve"> (QUOTA </w:t>
      </w:r>
      <w:r w:rsidR="00047C07" w:rsidRPr="00047C07">
        <w:rPr>
          <w:rFonts w:eastAsiaTheme="minorEastAsia"/>
          <w:b/>
          <w:sz w:val="21"/>
          <w:lang w:val="it-IT"/>
        </w:rPr>
        <w:t xml:space="preserve">€ </w:t>
      </w:r>
      <w:r w:rsidR="0065355D">
        <w:rPr>
          <w:rFonts w:eastAsiaTheme="minorEastAsia"/>
          <w:b/>
          <w:bCs/>
          <w:sz w:val="21"/>
          <w:lang w:val="it-IT"/>
        </w:rPr>
        <w:t>3.270,00</w:t>
      </w:r>
      <w:r w:rsidR="00047C07">
        <w:rPr>
          <w:rFonts w:eastAsiaTheme="minorEastAsia"/>
          <w:sz w:val="21"/>
          <w:lang w:val="it-IT"/>
        </w:rPr>
        <w:t>)</w:t>
      </w:r>
      <w:r w:rsidR="0065355D">
        <w:rPr>
          <w:rFonts w:eastAsiaTheme="minorEastAsia"/>
          <w:sz w:val="21"/>
          <w:lang w:val="it-IT"/>
        </w:rPr>
        <w:t xml:space="preserve"> + </w:t>
      </w:r>
      <w:r w:rsidR="0065355D" w:rsidRPr="00047C07">
        <w:rPr>
          <w:rFonts w:eastAsiaTheme="minorEastAsia"/>
          <w:b/>
          <w:sz w:val="21"/>
          <w:lang w:val="it-IT"/>
        </w:rPr>
        <w:t>€</w:t>
      </w:r>
      <w:r w:rsidR="0065355D">
        <w:rPr>
          <w:rFonts w:eastAsiaTheme="minorEastAsia"/>
          <w:b/>
          <w:sz w:val="21"/>
          <w:lang w:val="it-IT"/>
        </w:rPr>
        <w:t xml:space="preserve"> </w:t>
      </w:r>
      <w:r w:rsidR="0065355D" w:rsidRPr="0065355D">
        <w:rPr>
          <w:rFonts w:eastAsiaTheme="minorEastAsia"/>
          <w:b/>
          <w:bCs/>
          <w:sz w:val="21"/>
          <w:lang w:val="it-IT"/>
        </w:rPr>
        <w:t>110,00</w:t>
      </w:r>
      <w:r w:rsidR="0065355D">
        <w:rPr>
          <w:rFonts w:eastAsiaTheme="minorEastAsia"/>
          <w:b/>
          <w:bCs/>
          <w:sz w:val="21"/>
          <w:lang w:val="it-IT"/>
        </w:rPr>
        <w:t xml:space="preserve"> </w:t>
      </w:r>
      <w:r w:rsidR="00CB6FD8" w:rsidRPr="0065355D">
        <w:rPr>
          <w:rFonts w:eastAsiaTheme="minorEastAsia"/>
          <w:sz w:val="21"/>
          <w:lang w:val="it-IT"/>
        </w:rPr>
        <w:t>Quota iscrizione obbligatori</w:t>
      </w:r>
      <w:r w:rsidR="00CB6FD8">
        <w:rPr>
          <w:rFonts w:eastAsiaTheme="minorEastAsia"/>
          <w:sz w:val="21"/>
          <w:lang w:val="it-IT"/>
        </w:rPr>
        <w:t>a</w:t>
      </w:r>
      <w:r w:rsidR="00CB6FD8">
        <w:rPr>
          <w:rFonts w:eastAsiaTheme="minorEastAsia"/>
          <w:b/>
          <w:bCs/>
          <w:sz w:val="21"/>
          <w:lang w:val="it-IT"/>
        </w:rPr>
        <w:t xml:space="preserve"> (=3.380 euro complessivi) </w:t>
      </w:r>
    </w:p>
    <w:p w14:paraId="4FEBEC8F" w14:textId="77777777" w:rsidR="00EA403F" w:rsidRPr="00A238E1" w:rsidRDefault="00EA403F" w:rsidP="00E432E8">
      <w:pPr>
        <w:spacing w:line="240" w:lineRule="auto"/>
        <w:rPr>
          <w:rFonts w:eastAsiaTheme="minorEastAsia"/>
          <w:sz w:val="4"/>
          <w:szCs w:val="4"/>
          <w:lang w:val="it-IT"/>
        </w:rPr>
      </w:pPr>
    </w:p>
    <w:p w14:paraId="00C66D40" w14:textId="320E88E5" w:rsidR="00516E5D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L’ISCRIZIONE SARA’ FORMALIZZATA AL MOMENTO DEL VERSAMENTO DELL’ACCONTO DI </w:t>
      </w:r>
      <w:r w:rsidRPr="000631AE">
        <w:rPr>
          <w:rFonts w:eastAsiaTheme="minorEastAsia"/>
          <w:b/>
          <w:bCs/>
          <w:sz w:val="21"/>
          <w:lang w:val="it-IT"/>
        </w:rPr>
        <w:t>EUR</w:t>
      </w:r>
      <w:r w:rsidR="00047C07" w:rsidRPr="000631AE">
        <w:rPr>
          <w:rFonts w:eastAsiaTheme="minorEastAsia"/>
          <w:b/>
          <w:bCs/>
          <w:sz w:val="21"/>
          <w:lang w:val="it-IT"/>
        </w:rPr>
        <w:t>O</w:t>
      </w:r>
      <w:r w:rsidRPr="00E432E8">
        <w:rPr>
          <w:rFonts w:eastAsiaTheme="minorEastAsia"/>
          <w:sz w:val="21"/>
          <w:lang w:val="it-IT"/>
        </w:rPr>
        <w:t xml:space="preserve"> </w:t>
      </w:r>
      <w:r w:rsidR="000631AE">
        <w:rPr>
          <w:rFonts w:eastAsiaTheme="minorEastAsia"/>
          <w:b/>
          <w:sz w:val="21"/>
          <w:lang w:val="it-IT"/>
        </w:rPr>
        <w:t>1000</w:t>
      </w:r>
      <w:r w:rsidRPr="00E432E8">
        <w:rPr>
          <w:rFonts w:eastAsiaTheme="minorEastAsia"/>
          <w:sz w:val="21"/>
          <w:lang w:val="it-IT"/>
        </w:rPr>
        <w:t xml:space="preserve"> </w:t>
      </w:r>
      <w:r w:rsidR="000631AE">
        <w:rPr>
          <w:rFonts w:eastAsiaTheme="minorEastAsia"/>
          <w:sz w:val="21"/>
          <w:lang w:val="it-IT"/>
        </w:rPr>
        <w:t xml:space="preserve">+ </w:t>
      </w:r>
      <w:r w:rsidR="000631AE" w:rsidRPr="000631AE">
        <w:rPr>
          <w:rFonts w:eastAsiaTheme="minorEastAsia"/>
          <w:b/>
          <w:bCs/>
          <w:sz w:val="21"/>
          <w:lang w:val="it-IT"/>
        </w:rPr>
        <w:t>EURO 110</w:t>
      </w:r>
      <w:r w:rsidR="000631AE">
        <w:rPr>
          <w:rFonts w:eastAsiaTheme="minorEastAsia"/>
          <w:sz w:val="21"/>
          <w:lang w:val="it-IT"/>
        </w:rPr>
        <w:t xml:space="preserve"> QUOTA DI ISCRIZIONE OBBLIGATORIA </w:t>
      </w:r>
      <w:r w:rsidRPr="00E432E8">
        <w:rPr>
          <w:rFonts w:eastAsiaTheme="minorEastAsia"/>
          <w:sz w:val="21"/>
          <w:lang w:val="it-IT"/>
        </w:rPr>
        <w:t>PER PERSONA TRAMITE BONIFICO BANCARIO</w:t>
      </w:r>
      <w:r w:rsidR="003B5778">
        <w:rPr>
          <w:rFonts w:eastAsiaTheme="minorEastAsia"/>
          <w:sz w:val="21"/>
          <w:lang w:val="it-IT"/>
        </w:rPr>
        <w:t xml:space="preserve"> </w:t>
      </w:r>
      <w:r w:rsidRPr="003856D5">
        <w:rPr>
          <w:rFonts w:eastAsiaTheme="minorEastAsia"/>
          <w:sz w:val="21"/>
          <w:lang w:val="it-IT"/>
        </w:rPr>
        <w:t>– FATTO SALVO DISPONIBILITA’</w:t>
      </w:r>
      <w:r w:rsidRPr="00E432E8">
        <w:rPr>
          <w:rFonts w:eastAsiaTheme="minorEastAsia"/>
          <w:sz w:val="21"/>
          <w:lang w:val="it-IT"/>
        </w:rPr>
        <w:t>:</w:t>
      </w:r>
    </w:p>
    <w:p w14:paraId="5C9DC056" w14:textId="77777777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IBAN: </w:t>
      </w:r>
      <w:r w:rsidRPr="00E432E8">
        <w:rPr>
          <w:rFonts w:eastAsiaTheme="minorEastAsia"/>
          <w:sz w:val="21"/>
          <w:lang w:val="it-IT"/>
        </w:rPr>
        <w:tab/>
        <w:t>IT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29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L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0850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9234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0100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1009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3897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98</w:t>
      </w:r>
    </w:p>
    <w:p w14:paraId="2AE87824" w14:textId="77777777" w:rsid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INTESTATARIO:</w:t>
      </w:r>
      <w:r w:rsidRPr="00E432E8">
        <w:rPr>
          <w:rFonts w:eastAsiaTheme="minorEastAsia"/>
          <w:sz w:val="21"/>
          <w:lang w:val="it-IT"/>
        </w:rPr>
        <w:tab/>
        <w:t>BALBONI ALBA</w:t>
      </w:r>
    </w:p>
    <w:p w14:paraId="30B72BAD" w14:textId="657AB6EF" w:rsidR="009371AA" w:rsidRDefault="008205C1" w:rsidP="00E62DAE">
      <w:pPr>
        <w:spacing w:after="0" w:line="240" w:lineRule="auto"/>
        <w:rPr>
          <w:sz w:val="20"/>
          <w:szCs w:val="20"/>
          <w:lang w:val="it-IT"/>
        </w:rPr>
      </w:pPr>
      <w:r>
        <w:rPr>
          <w:rFonts w:eastAsiaTheme="minorEastAsia"/>
          <w:sz w:val="21"/>
          <w:lang w:val="it-IT"/>
        </w:rPr>
        <w:t>CAUSALE: Nome</w:t>
      </w:r>
      <w:r w:rsidR="00047C07" w:rsidRPr="00047C07">
        <w:rPr>
          <w:sz w:val="20"/>
          <w:szCs w:val="20"/>
          <w:lang w:val="it-IT"/>
        </w:rPr>
        <w:t xml:space="preserve"> e Cognome del sottoscrittore, n° partecipanti e </w:t>
      </w:r>
      <w:r w:rsidR="009371AA">
        <w:rPr>
          <w:sz w:val="20"/>
          <w:szCs w:val="20"/>
          <w:lang w:val="it-IT"/>
        </w:rPr>
        <w:t>indicazione</w:t>
      </w:r>
      <w:r w:rsidR="00047C07" w:rsidRPr="00047C07">
        <w:rPr>
          <w:sz w:val="20"/>
          <w:szCs w:val="20"/>
          <w:lang w:val="it-IT"/>
        </w:rPr>
        <w:t xml:space="preserve"> </w:t>
      </w:r>
      <w:r w:rsidR="00516E5D">
        <w:rPr>
          <w:sz w:val="20"/>
          <w:szCs w:val="20"/>
          <w:lang w:val="it-IT"/>
        </w:rPr>
        <w:t>“</w:t>
      </w:r>
      <w:r w:rsidR="00A67B9D">
        <w:rPr>
          <w:sz w:val="20"/>
          <w:szCs w:val="20"/>
          <w:lang w:val="it-IT"/>
        </w:rPr>
        <w:t>VIAGGIO</w:t>
      </w:r>
      <w:r w:rsidR="004A58BF">
        <w:rPr>
          <w:sz w:val="20"/>
          <w:szCs w:val="20"/>
          <w:lang w:val="it-IT"/>
        </w:rPr>
        <w:t xml:space="preserve"> </w:t>
      </w:r>
      <w:r w:rsidR="004A58BF">
        <w:rPr>
          <w:rFonts w:eastAsiaTheme="minorEastAsia"/>
          <w:b/>
          <w:sz w:val="21"/>
          <w:lang w:val="it-IT"/>
        </w:rPr>
        <w:t>THAILANDIA+CAMBOGIA</w:t>
      </w:r>
      <w:r w:rsidR="00516E5D">
        <w:rPr>
          <w:sz w:val="20"/>
          <w:szCs w:val="20"/>
          <w:lang w:val="it-IT"/>
        </w:rPr>
        <w:t>”</w:t>
      </w:r>
      <w:r w:rsidR="00E62DAE">
        <w:rPr>
          <w:sz w:val="20"/>
          <w:szCs w:val="20"/>
          <w:lang w:val="it-IT"/>
        </w:rPr>
        <w:t xml:space="preserve"> </w:t>
      </w:r>
    </w:p>
    <w:p w14:paraId="0D05B4B8" w14:textId="77777777" w:rsidR="009371AA" w:rsidRPr="009371AA" w:rsidRDefault="009371AA" w:rsidP="00E62DAE">
      <w:pPr>
        <w:spacing w:after="0" w:line="240" w:lineRule="auto"/>
        <w:rPr>
          <w:sz w:val="6"/>
          <w:szCs w:val="6"/>
          <w:lang w:val="it-IT"/>
        </w:rPr>
      </w:pPr>
    </w:p>
    <w:p w14:paraId="3355B44D" w14:textId="48D8F85E" w:rsidR="00047C07" w:rsidRDefault="00E62DAE" w:rsidP="00E62DAE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E62DAE">
        <w:rPr>
          <w:sz w:val="20"/>
          <w:szCs w:val="20"/>
          <w:lang w:val="it-IT"/>
        </w:rPr>
        <w:t xml:space="preserve">es. Mario Rossi </w:t>
      </w:r>
      <w:r w:rsidR="00C61AA9">
        <w:rPr>
          <w:sz w:val="20"/>
          <w:szCs w:val="20"/>
          <w:lang w:val="it-IT"/>
        </w:rPr>
        <w:t>1</w:t>
      </w:r>
      <w:r w:rsidRPr="00E62DAE">
        <w:rPr>
          <w:sz w:val="20"/>
          <w:szCs w:val="20"/>
          <w:lang w:val="it-IT"/>
        </w:rPr>
        <w:t xml:space="preserve"> partecipant</w:t>
      </w:r>
      <w:r w:rsidR="00C61AA9">
        <w:rPr>
          <w:sz w:val="20"/>
          <w:szCs w:val="20"/>
          <w:lang w:val="it-IT"/>
        </w:rPr>
        <w:t>e</w:t>
      </w:r>
      <w:r w:rsidRPr="00E62DAE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tour </w:t>
      </w:r>
      <w:r w:rsidR="00862A77">
        <w:rPr>
          <w:sz w:val="20"/>
          <w:szCs w:val="20"/>
          <w:lang w:val="it-IT"/>
        </w:rPr>
        <w:t xml:space="preserve">in </w:t>
      </w:r>
      <w:r w:rsidR="00A706BD">
        <w:rPr>
          <w:sz w:val="20"/>
          <w:szCs w:val="20"/>
          <w:lang w:val="it-IT"/>
        </w:rPr>
        <w:t>Egitto</w:t>
      </w:r>
    </w:p>
    <w:p w14:paraId="7A8F90EF" w14:textId="6E93D600" w:rsidR="009371AA" w:rsidRPr="00E62DAE" w:rsidRDefault="009371AA" w:rsidP="00E62DAE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es. Mario Rossi e Maria Verdi 2 partecipanti tour </w:t>
      </w:r>
      <w:r w:rsidR="00862A77">
        <w:rPr>
          <w:sz w:val="20"/>
          <w:szCs w:val="20"/>
          <w:lang w:val="it-IT"/>
        </w:rPr>
        <w:t xml:space="preserve">in </w:t>
      </w:r>
      <w:r w:rsidR="00A706BD">
        <w:rPr>
          <w:sz w:val="20"/>
          <w:szCs w:val="20"/>
          <w:lang w:val="it-IT"/>
        </w:rPr>
        <w:t>Egitto</w:t>
      </w:r>
    </w:p>
    <w:p w14:paraId="79F2C2CA" w14:textId="77777777" w:rsidR="00047C07" w:rsidRPr="00A238E1" w:rsidRDefault="00047C07" w:rsidP="00E432E8">
      <w:pPr>
        <w:spacing w:line="240" w:lineRule="auto"/>
        <w:rPr>
          <w:sz w:val="2"/>
          <w:szCs w:val="2"/>
          <w:lang w:val="it-IT"/>
        </w:rPr>
      </w:pPr>
    </w:p>
    <w:p w14:paraId="6D2A219E" w14:textId="75FAB695" w:rsidR="003F0F13" w:rsidRPr="003F0F13" w:rsidRDefault="00E432E8" w:rsidP="00EA403F">
      <w:pPr>
        <w:spacing w:line="240" w:lineRule="auto"/>
        <w:rPr>
          <w:rFonts w:eastAsiaTheme="minorEastAsia"/>
          <w:sz w:val="21"/>
          <w:lang w:val="it-IT"/>
        </w:rPr>
      </w:pPr>
      <w:r w:rsidRPr="00E62DAE">
        <w:rPr>
          <w:rFonts w:eastAsiaTheme="minorEastAsia"/>
          <w:sz w:val="21"/>
          <w:lang w:val="it-IT"/>
        </w:rPr>
        <w:t xml:space="preserve">                                                                           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  <w:t xml:space="preserve">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</w:r>
      <w:r w:rsidR="00AD57D5">
        <w:rPr>
          <w:rFonts w:eastAsiaTheme="minorEastAsia"/>
          <w:sz w:val="21"/>
          <w:lang w:val="it-IT"/>
        </w:rPr>
        <w:tab/>
      </w:r>
      <w:r w:rsidR="00AD57D5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>FIRM</w:t>
      </w:r>
      <w:r w:rsidR="004E5F26">
        <w:rPr>
          <w:rFonts w:eastAsiaTheme="minorEastAsia"/>
          <w:sz w:val="21"/>
          <w:lang w:val="it-IT"/>
        </w:rPr>
        <w:t>A</w:t>
      </w:r>
    </w:p>
    <w:sectPr w:rsidR="003F0F13" w:rsidRPr="003F0F13" w:rsidSect="001C73B2">
      <w:headerReference w:type="default" r:id="rId13"/>
      <w:footerReference w:type="default" r:id="rId14"/>
      <w:pgSz w:w="11906" w:h="16838"/>
      <w:pgMar w:top="1418" w:right="708" w:bottom="1559" w:left="708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53A4" w14:textId="77777777" w:rsidR="00E432E8" w:rsidRDefault="00E432E8" w:rsidP="00683DF5">
      <w:r>
        <w:separator/>
      </w:r>
    </w:p>
  </w:endnote>
  <w:endnote w:type="continuationSeparator" w:id="0">
    <w:p w14:paraId="0E644355" w14:textId="77777777" w:rsidR="00E432E8" w:rsidRDefault="00E432E8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94BA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43E48859" w14:textId="40BF8D96" w:rsidR="00C83361" w:rsidRPr="00C83361" w:rsidRDefault="00C83361" w:rsidP="00AC2304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r w:rsidR="003F0F13" w:rsidRPr="003F0F13">
      <w:rPr>
        <w:sz w:val="11"/>
        <w:szCs w:val="11"/>
        <w:lang w:val="it-IT"/>
      </w:rPr>
      <w:t xml:space="preserve"> 31.12.202</w:t>
    </w:r>
    <w:r w:rsidR="00586C4D">
      <w:rPr>
        <w:sz w:val="11"/>
        <w:szCs w:val="11"/>
        <w:lang w:val="it-IT"/>
      </w:rPr>
      <w:t>1</w:t>
    </w:r>
    <w:r w:rsidR="003F0F13" w:rsidRPr="003F0F13">
      <w:rPr>
        <w:sz w:val="11"/>
        <w:szCs w:val="11"/>
        <w:lang w:val="it-IT"/>
      </w:rPr>
      <w:t xml:space="preserve"> Euro </w:t>
    </w:r>
    <w:r w:rsidR="00586C4D" w:rsidRPr="00586C4D">
      <w:rPr>
        <w:sz w:val="11"/>
        <w:szCs w:val="11"/>
        <w:lang w:val="it-IT"/>
      </w:rPr>
      <w:t>42.244.102</w:t>
    </w:r>
    <w:r w:rsidR="003F0F13" w:rsidRPr="003F0F13">
      <w:rPr>
        <w:sz w:val="11"/>
        <w:szCs w:val="11"/>
        <w:lang w:val="it-IT"/>
      </w:rPr>
      <w:t>,</w:t>
    </w:r>
    <w:r w:rsidR="00586C4D">
      <w:rPr>
        <w:sz w:val="11"/>
        <w:szCs w:val="11"/>
        <w:lang w:val="it-IT"/>
      </w:rPr>
      <w:t>00</w:t>
    </w:r>
    <w:r w:rsidR="003F0F13">
      <w:rPr>
        <w:sz w:val="11"/>
        <w:szCs w:val="11"/>
        <w:lang w:val="it-IT"/>
      </w:rPr>
      <w:t>)</w:t>
    </w:r>
  </w:p>
  <w:p w14:paraId="314FA3F0" w14:textId="77777777" w:rsidR="00B361B9" w:rsidRDefault="00726EA6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>Cooperativo Italiano S.p.A</w:t>
    </w:r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5750ED5A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62899" w14:textId="77777777" w:rsidR="00E432E8" w:rsidRDefault="00E432E8" w:rsidP="00683DF5">
      <w:r>
        <w:separator/>
      </w:r>
    </w:p>
  </w:footnote>
  <w:footnote w:type="continuationSeparator" w:id="0">
    <w:p w14:paraId="77ABD723" w14:textId="77777777" w:rsidR="00E432E8" w:rsidRDefault="00E432E8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0210" w14:textId="77777777" w:rsidR="00E432E8" w:rsidRDefault="00F049FD" w:rsidP="00AF1469">
    <w:pPr>
      <w:shd w:val="clear" w:color="auto" w:fill="auto"/>
      <w:spacing w:after="0" w:line="240" w:lineRule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34AD538E" wp14:editId="786B2E0C">
          <wp:simplePos x="0" y="0"/>
          <wp:positionH relativeFrom="page">
            <wp:align>left</wp:align>
          </wp:positionH>
          <wp:positionV relativeFrom="paragraph">
            <wp:posOffset>4445</wp:posOffset>
          </wp:positionV>
          <wp:extent cx="7560000" cy="1004400"/>
          <wp:effectExtent l="0" t="0" r="3175" b="571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57712">
    <w:abstractNumId w:val="6"/>
  </w:num>
  <w:num w:numId="2" w16cid:durableId="1673680886">
    <w:abstractNumId w:val="4"/>
  </w:num>
  <w:num w:numId="3" w16cid:durableId="646126816">
    <w:abstractNumId w:val="12"/>
  </w:num>
  <w:num w:numId="4" w16cid:durableId="1946496605">
    <w:abstractNumId w:val="7"/>
  </w:num>
  <w:num w:numId="5" w16cid:durableId="2080206746">
    <w:abstractNumId w:val="16"/>
  </w:num>
  <w:num w:numId="6" w16cid:durableId="1689521680">
    <w:abstractNumId w:val="11"/>
  </w:num>
  <w:num w:numId="7" w16cid:durableId="2083258847">
    <w:abstractNumId w:val="3"/>
  </w:num>
  <w:num w:numId="8" w16cid:durableId="792288012">
    <w:abstractNumId w:val="17"/>
  </w:num>
  <w:num w:numId="9" w16cid:durableId="864438337">
    <w:abstractNumId w:val="10"/>
  </w:num>
  <w:num w:numId="10" w16cid:durableId="242957143">
    <w:abstractNumId w:val="0"/>
  </w:num>
  <w:num w:numId="11" w16cid:durableId="893466274">
    <w:abstractNumId w:val="13"/>
  </w:num>
  <w:num w:numId="12" w16cid:durableId="1280574707">
    <w:abstractNumId w:val="5"/>
  </w:num>
  <w:num w:numId="13" w16cid:durableId="1603345177">
    <w:abstractNumId w:val="1"/>
  </w:num>
  <w:num w:numId="14" w16cid:durableId="52583902">
    <w:abstractNumId w:val="14"/>
  </w:num>
  <w:num w:numId="15" w16cid:durableId="789588646">
    <w:abstractNumId w:val="9"/>
  </w:num>
  <w:num w:numId="16" w16cid:durableId="2130395508">
    <w:abstractNumId w:val="2"/>
  </w:num>
  <w:num w:numId="17" w16cid:durableId="714043805">
    <w:abstractNumId w:val="18"/>
  </w:num>
  <w:num w:numId="18" w16cid:durableId="1460342298">
    <w:abstractNumId w:val="8"/>
  </w:num>
  <w:num w:numId="19" w16cid:durableId="709575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E8"/>
    <w:rsid w:val="00001E7A"/>
    <w:rsid w:val="0004688E"/>
    <w:rsid w:val="00047C07"/>
    <w:rsid w:val="000631AE"/>
    <w:rsid w:val="000651CF"/>
    <w:rsid w:val="00082585"/>
    <w:rsid w:val="0008467A"/>
    <w:rsid w:val="000865B8"/>
    <w:rsid w:val="000A460C"/>
    <w:rsid w:val="000F0855"/>
    <w:rsid w:val="00130FE3"/>
    <w:rsid w:val="00132363"/>
    <w:rsid w:val="0014540C"/>
    <w:rsid w:val="00156782"/>
    <w:rsid w:val="00166DE2"/>
    <w:rsid w:val="001A17DD"/>
    <w:rsid w:val="001C3023"/>
    <w:rsid w:val="001C73B2"/>
    <w:rsid w:val="001D1DA2"/>
    <w:rsid w:val="001D645C"/>
    <w:rsid w:val="001E3E61"/>
    <w:rsid w:val="001F0142"/>
    <w:rsid w:val="00263A13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856D5"/>
    <w:rsid w:val="003A320A"/>
    <w:rsid w:val="003B2E66"/>
    <w:rsid w:val="003B5778"/>
    <w:rsid w:val="003D2306"/>
    <w:rsid w:val="003D293F"/>
    <w:rsid w:val="003D5B55"/>
    <w:rsid w:val="003E6043"/>
    <w:rsid w:val="003F00DF"/>
    <w:rsid w:val="003F0F13"/>
    <w:rsid w:val="00424062"/>
    <w:rsid w:val="00443564"/>
    <w:rsid w:val="00443AAF"/>
    <w:rsid w:val="00447BDB"/>
    <w:rsid w:val="004508A3"/>
    <w:rsid w:val="00466B23"/>
    <w:rsid w:val="004708F9"/>
    <w:rsid w:val="00475E33"/>
    <w:rsid w:val="004771A0"/>
    <w:rsid w:val="00485B26"/>
    <w:rsid w:val="00491BEE"/>
    <w:rsid w:val="00494B61"/>
    <w:rsid w:val="004A3C18"/>
    <w:rsid w:val="004A58BF"/>
    <w:rsid w:val="004B3EF1"/>
    <w:rsid w:val="004B769A"/>
    <w:rsid w:val="004C35F1"/>
    <w:rsid w:val="004C7D2C"/>
    <w:rsid w:val="004D31BF"/>
    <w:rsid w:val="004D7E8E"/>
    <w:rsid w:val="004E14DA"/>
    <w:rsid w:val="004E5F26"/>
    <w:rsid w:val="0051432B"/>
    <w:rsid w:val="00516E5D"/>
    <w:rsid w:val="00534DF3"/>
    <w:rsid w:val="005361ED"/>
    <w:rsid w:val="00551770"/>
    <w:rsid w:val="005567BB"/>
    <w:rsid w:val="005717E5"/>
    <w:rsid w:val="00584AC1"/>
    <w:rsid w:val="00586C4D"/>
    <w:rsid w:val="00586FCD"/>
    <w:rsid w:val="0059742E"/>
    <w:rsid w:val="005D1417"/>
    <w:rsid w:val="005F1A4B"/>
    <w:rsid w:val="00613EB5"/>
    <w:rsid w:val="00625F08"/>
    <w:rsid w:val="00632A43"/>
    <w:rsid w:val="00653144"/>
    <w:rsid w:val="0065355D"/>
    <w:rsid w:val="0066283A"/>
    <w:rsid w:val="00683DF5"/>
    <w:rsid w:val="006A61C9"/>
    <w:rsid w:val="006A71CD"/>
    <w:rsid w:val="006F4372"/>
    <w:rsid w:val="006F6E07"/>
    <w:rsid w:val="00701A67"/>
    <w:rsid w:val="0071146C"/>
    <w:rsid w:val="00711DCD"/>
    <w:rsid w:val="00723CA1"/>
    <w:rsid w:val="00726EA6"/>
    <w:rsid w:val="007473EE"/>
    <w:rsid w:val="00756D0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F5CE9"/>
    <w:rsid w:val="00803CD5"/>
    <w:rsid w:val="008205C1"/>
    <w:rsid w:val="00824C3C"/>
    <w:rsid w:val="008346D5"/>
    <w:rsid w:val="00855217"/>
    <w:rsid w:val="0085566F"/>
    <w:rsid w:val="00862A77"/>
    <w:rsid w:val="008637F6"/>
    <w:rsid w:val="00872757"/>
    <w:rsid w:val="00884A07"/>
    <w:rsid w:val="008B2F25"/>
    <w:rsid w:val="008C71F2"/>
    <w:rsid w:val="008F6296"/>
    <w:rsid w:val="00911280"/>
    <w:rsid w:val="0091221A"/>
    <w:rsid w:val="009371AA"/>
    <w:rsid w:val="00944DAA"/>
    <w:rsid w:val="00945C09"/>
    <w:rsid w:val="00952B79"/>
    <w:rsid w:val="00977444"/>
    <w:rsid w:val="00982D33"/>
    <w:rsid w:val="0098705B"/>
    <w:rsid w:val="009D0C5C"/>
    <w:rsid w:val="009E4EDE"/>
    <w:rsid w:val="009F11B9"/>
    <w:rsid w:val="00A02F19"/>
    <w:rsid w:val="00A238E1"/>
    <w:rsid w:val="00A40FEA"/>
    <w:rsid w:val="00A45872"/>
    <w:rsid w:val="00A67B9D"/>
    <w:rsid w:val="00A706BD"/>
    <w:rsid w:val="00AC2304"/>
    <w:rsid w:val="00AD095F"/>
    <w:rsid w:val="00AD57D5"/>
    <w:rsid w:val="00AF1469"/>
    <w:rsid w:val="00B02006"/>
    <w:rsid w:val="00B12AF4"/>
    <w:rsid w:val="00B17462"/>
    <w:rsid w:val="00B22381"/>
    <w:rsid w:val="00B361B9"/>
    <w:rsid w:val="00B42E3B"/>
    <w:rsid w:val="00B52811"/>
    <w:rsid w:val="00B52F02"/>
    <w:rsid w:val="00B7148D"/>
    <w:rsid w:val="00B7736D"/>
    <w:rsid w:val="00B8540A"/>
    <w:rsid w:val="00B9106E"/>
    <w:rsid w:val="00BA4652"/>
    <w:rsid w:val="00BB0381"/>
    <w:rsid w:val="00BC103B"/>
    <w:rsid w:val="00BD0C61"/>
    <w:rsid w:val="00BD5FB0"/>
    <w:rsid w:val="00BF3010"/>
    <w:rsid w:val="00C569E5"/>
    <w:rsid w:val="00C61AA9"/>
    <w:rsid w:val="00C731EB"/>
    <w:rsid w:val="00C7663F"/>
    <w:rsid w:val="00C77FA4"/>
    <w:rsid w:val="00C83361"/>
    <w:rsid w:val="00C8720F"/>
    <w:rsid w:val="00C92264"/>
    <w:rsid w:val="00C9388A"/>
    <w:rsid w:val="00CA0AE4"/>
    <w:rsid w:val="00CA2C78"/>
    <w:rsid w:val="00CB6FD8"/>
    <w:rsid w:val="00CD501D"/>
    <w:rsid w:val="00CF3EE3"/>
    <w:rsid w:val="00D02293"/>
    <w:rsid w:val="00D05BE9"/>
    <w:rsid w:val="00D22DE2"/>
    <w:rsid w:val="00D83DD6"/>
    <w:rsid w:val="00DA6534"/>
    <w:rsid w:val="00DC3890"/>
    <w:rsid w:val="00DC695B"/>
    <w:rsid w:val="00DE122F"/>
    <w:rsid w:val="00DE6518"/>
    <w:rsid w:val="00E079A1"/>
    <w:rsid w:val="00E432E8"/>
    <w:rsid w:val="00E448D0"/>
    <w:rsid w:val="00E47280"/>
    <w:rsid w:val="00E507B4"/>
    <w:rsid w:val="00E62DAE"/>
    <w:rsid w:val="00E6338A"/>
    <w:rsid w:val="00EA403F"/>
    <w:rsid w:val="00EA5AAA"/>
    <w:rsid w:val="00EA79A3"/>
    <w:rsid w:val="00EC5645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C0767"/>
    <w:rsid w:val="00FF01E0"/>
    <w:rsid w:val="00FF286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00A4A18"/>
  <w15:docId w15:val="{1C30191D-9747-4CBC-A432-CEA8D3C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76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5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35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355D"/>
    <w:rPr>
      <w:rFonts w:ascii="Century Gothic" w:eastAsia="Times New Roman" w:hAnsi="Century Gothic" w:cs="Arial"/>
      <w:color w:val="000000" w:themeColor="text1"/>
      <w:sz w:val="20"/>
      <w:szCs w:val="20"/>
      <w:shd w:val="clear" w:color="auto" w:fill="FFFFFF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5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55D"/>
    <w:rPr>
      <w:rFonts w:ascii="Century Gothic" w:eastAsia="Times New Roman" w:hAnsi="Century Gothic" w:cs="Arial"/>
      <w:b/>
      <w:bCs/>
      <w:color w:val="000000" w:themeColor="text1"/>
      <w:sz w:val="20"/>
      <w:szCs w:val="2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fcdpphsr\dfs\zj\comune\homedirs\ZJ1413\Documenti\File\VIAGGI\marketing@bancacentroemi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fcdpphsr\dfs\zj\comune\homedirs\ZJ1413\Documenti\File\VIAGGI\marketing@bancacentroemi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1222\AppData\Local\Microsoft\Windows\Temporary%20Internet%20Files\Content.IE5\0RIXI0YD\MODELLO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0C19399BA4C4C8D18E5E756534E4A" ma:contentTypeVersion="9" ma:contentTypeDescription="Create a new document." ma:contentTypeScope="" ma:versionID="6117584a3bf0ae42e3d94a3ce5ef63b7">
  <xsd:schema xmlns:xsd="http://www.w3.org/2001/XMLSchema" xmlns:xs="http://www.w3.org/2001/XMLSchema" xmlns:p="http://schemas.microsoft.com/office/2006/metadata/properties" xmlns:ns3="c81fd772-6216-4958-a432-278489008bf9" xmlns:ns4="f0e34364-3486-476c-b54a-b486b7497eba" targetNamespace="http://schemas.microsoft.com/office/2006/metadata/properties" ma:root="true" ma:fieldsID="b1fd7018803c99c7a8e74dc3600c167d" ns3:_="" ns4:_="">
    <xsd:import namespace="c81fd772-6216-4958-a432-278489008bf9"/>
    <xsd:import namespace="f0e34364-3486-476c-b54a-b486b7497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d772-6216-4958-a432-278489008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34364-3486-476c-b54a-b486b7497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8703-1ABF-4874-AF00-0A26046B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d772-6216-4958-a432-278489008bf9"/>
    <ds:schemaRef ds:uri="f0e34364-3486-476c-b54a-b486b749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D8783-B7B3-470D-854E-DEA742AB0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93E44-653C-499A-9D4F-B8E2A57D161F}">
  <ds:schemaRefs>
    <ds:schemaRef ds:uri="f0e34364-3486-476c-b54a-b486b7497eba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81fd772-6216-4958-a432-278489008bf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FB6435-A1AD-406A-BD72-B322CF5F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MODELLO_CARTA_INTESTATA.dotx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ZJ1222 - Neri Nicola</dc:creator>
  <cp:lastModifiedBy>Natasha Campus</cp:lastModifiedBy>
  <cp:revision>9</cp:revision>
  <cp:lastPrinted>2019-01-07T08:52:00Z</cp:lastPrinted>
  <dcterms:created xsi:type="dcterms:W3CDTF">2023-06-27T12:59:00Z</dcterms:created>
  <dcterms:modified xsi:type="dcterms:W3CDTF">2023-07-17T11:03:00Z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0x010100DBC0C19399BA4C4C8D18E5E756534E4A</vt:lpwstr>
  </property>
</Properties>
</file>