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5376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7827F" wp14:editId="62A62F28">
                <wp:simplePos x="0" y="0"/>
                <wp:positionH relativeFrom="column">
                  <wp:posOffset>3436620</wp:posOffset>
                </wp:positionH>
                <wp:positionV relativeFrom="paragraph">
                  <wp:posOffset>-728980</wp:posOffset>
                </wp:positionV>
                <wp:extent cx="3314700" cy="3048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B2899" w14:textId="77777777" w:rsidR="00E50FFD" w:rsidRPr="0071146C" w:rsidRDefault="00E50FFD" w:rsidP="00E50FFD">
                            <w:pPr>
                              <w:rPr>
                                <w:lang w:val="it-IT"/>
                              </w:rPr>
                            </w:pPr>
                            <w:r w:rsidRPr="0071146C">
                              <w:rPr>
                                <w:lang w:val="it-IT"/>
                              </w:rPr>
                              <w:t xml:space="preserve">Da inviare </w:t>
                            </w:r>
                            <w:r>
                              <w:rPr>
                                <w:lang w:val="it-IT"/>
                              </w:rPr>
                              <w:t xml:space="preserve">a: </w:t>
                            </w:r>
                            <w:hyperlink r:id="rId8" w:history="1">
                              <w:r w:rsidRPr="00FC0767">
                                <w:rPr>
                                  <w:rStyle w:val="Collegamentoipertestuale"/>
                                  <w:b/>
                                  <w:bCs/>
                                  <w:lang w:val="it-IT"/>
                                </w:rPr>
                                <w:t>marketing@bancacentroemilia.it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827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0.6pt;margin-top:-57.4pt;width:26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sDgIAAB8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">
                <v:textbox>
                  <w:txbxContent>
                    <w:p w14:paraId="38BB2899" w14:textId="77777777" w:rsidR="00E50FFD" w:rsidRPr="0071146C" w:rsidRDefault="00E50FFD" w:rsidP="00E50FFD">
                      <w:pPr>
                        <w:rPr>
                          <w:lang w:val="it-IT"/>
                        </w:rPr>
                      </w:pPr>
                      <w:r w:rsidRPr="0071146C">
                        <w:rPr>
                          <w:lang w:val="it-IT"/>
                        </w:rPr>
                        <w:t xml:space="preserve">Da inviare </w:t>
                      </w:r>
                      <w:r>
                        <w:rPr>
                          <w:lang w:val="it-IT"/>
                        </w:rPr>
                        <w:t xml:space="preserve">a: </w:t>
                      </w:r>
                      <w:hyperlink r:id="rId9" w:history="1">
                        <w:r w:rsidRPr="00FC0767">
                          <w:rPr>
                            <w:rStyle w:val="Collegamentoipertestuale"/>
                            <w:b/>
                            <w:bCs/>
                            <w:lang w:val="it-IT"/>
                          </w:rPr>
                          <w:t>marketing@bancacentroemilia.it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  <w:t>DATA _______________________</w:t>
      </w:r>
    </w:p>
    <w:p w14:paraId="2485B780" w14:textId="77777777" w:rsidR="00E50FFD" w:rsidRPr="006E6ACF" w:rsidRDefault="00E50FFD" w:rsidP="00E50FFD">
      <w:pPr>
        <w:spacing w:before="240" w:after="0" w:line="240" w:lineRule="auto"/>
        <w:rPr>
          <w:rFonts w:eastAsiaTheme="minorEastAsia"/>
          <w:sz w:val="20"/>
          <w:szCs w:val="20"/>
          <w:lang w:val="it-IT"/>
        </w:rPr>
      </w:pPr>
    </w:p>
    <w:p w14:paraId="38DD76FA" w14:textId="77777777" w:rsidR="00E50FFD" w:rsidRPr="006E6ACF" w:rsidRDefault="00E50FFD" w:rsidP="00E50FFD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COGNOME __________________________________ NOME _____________________________________________</w:t>
      </w:r>
    </w:p>
    <w:p w14:paraId="232A279E" w14:textId="77777777" w:rsidR="00E50FFD" w:rsidRPr="006E6ACF" w:rsidRDefault="00E50FFD" w:rsidP="00E50FFD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NATO A ___________________________________________ IL _______ /    _______ / ___________</w:t>
      </w:r>
    </w:p>
    <w:p w14:paraId="233EA73A" w14:textId="77777777" w:rsidR="00E50FFD" w:rsidRPr="006E6ACF" w:rsidRDefault="00E50FFD" w:rsidP="00E50FFD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CODICE FISCALE _________________________________________________________________________________</w:t>
      </w:r>
    </w:p>
    <w:p w14:paraId="35A212D8" w14:textId="77777777" w:rsidR="00E50FFD" w:rsidRPr="006E6ACF" w:rsidRDefault="00E50FFD" w:rsidP="00E50FFD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INDIRIZZO ________________________________________________________________________________________</w:t>
      </w:r>
    </w:p>
    <w:p w14:paraId="25B9B9D8" w14:textId="77777777" w:rsidR="00E50FFD" w:rsidRPr="006E6ACF" w:rsidRDefault="00E50FFD" w:rsidP="00E50FFD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TEL.   _____________________________________________________________________________________________</w:t>
      </w:r>
    </w:p>
    <w:p w14:paraId="6FFEB241" w14:textId="5DF1ED30" w:rsidR="00E50FFD" w:rsidRDefault="00E50FFD" w:rsidP="00E50FFD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INDIRIZZO MAIL   __________________________________________________________________________________</w:t>
      </w:r>
    </w:p>
    <w:p w14:paraId="25253A9B" w14:textId="77777777" w:rsidR="00E50FFD" w:rsidRPr="00E50FFD" w:rsidRDefault="00E50FFD" w:rsidP="00E50FFD">
      <w:pPr>
        <w:spacing w:before="240" w:after="0" w:line="480" w:lineRule="auto"/>
        <w:rPr>
          <w:rFonts w:eastAsiaTheme="minorEastAsia"/>
          <w:sz w:val="2"/>
          <w:szCs w:val="2"/>
          <w:lang w:val="it-IT"/>
        </w:rPr>
      </w:pPr>
    </w:p>
    <w:p w14:paraId="1909583C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CHIEDE DI ESSERE ISCRITTO AL “</w:t>
      </w:r>
      <w:r w:rsidRPr="006E6ACF">
        <w:rPr>
          <w:rFonts w:eastAsiaTheme="minorEastAsia"/>
          <w:b/>
          <w:sz w:val="20"/>
          <w:szCs w:val="20"/>
          <w:lang w:val="it-IT"/>
        </w:rPr>
        <w:t>VIAGGIO IN ANDALUSIA DAL 27 APRILE AL 4 MAGGIO 2024</w:t>
      </w:r>
      <w:r w:rsidRPr="006E6ACF">
        <w:rPr>
          <w:rFonts w:eastAsiaTheme="minorEastAsia"/>
          <w:sz w:val="20"/>
          <w:szCs w:val="20"/>
          <w:lang w:val="it-IT"/>
        </w:rPr>
        <w:t>” DI CUI HA ACCETTATO PROGRAMMA E CONDIZIONI.</w:t>
      </w:r>
    </w:p>
    <w:p w14:paraId="168AA993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 xml:space="preserve">QUOTA INDIVIDUALE DI PARTECIPAZIONE = </w:t>
      </w:r>
      <w:r w:rsidRPr="006E6ACF">
        <w:rPr>
          <w:b/>
          <w:color w:val="262626" w:themeColor="text1" w:themeTint="D9"/>
          <w:sz w:val="20"/>
          <w:szCs w:val="20"/>
          <w:highlight w:val="yellow"/>
        </w:rPr>
        <w:t>€ 1.885,00</w:t>
      </w:r>
      <w:r w:rsidRPr="006E6ACF">
        <w:rPr>
          <w:rFonts w:eastAsiaTheme="minorEastAsia"/>
          <w:sz w:val="20"/>
          <w:szCs w:val="20"/>
          <w:lang w:val="it-IT"/>
        </w:rPr>
        <w:t xml:space="preserve"> (Quota per tutti i partecipanti: soci, clienti e non clienti)</w:t>
      </w:r>
    </w:p>
    <w:p w14:paraId="60983395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TIPOLOGIA DI CAMERA:</w:t>
      </w:r>
    </w:p>
    <w:p w14:paraId="49FFCA66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o</w:t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SINGOLA (SUPPLEMENTO </w:t>
      </w:r>
      <w:r w:rsidRPr="006E6ACF">
        <w:rPr>
          <w:rFonts w:eastAsiaTheme="minorEastAsia"/>
          <w:b/>
          <w:sz w:val="20"/>
          <w:szCs w:val="20"/>
          <w:lang w:val="it-IT"/>
        </w:rPr>
        <w:t xml:space="preserve">€ 420 </w:t>
      </w:r>
      <w:r w:rsidRPr="006E6ACF">
        <w:rPr>
          <w:rFonts w:eastAsiaTheme="minorEastAsia"/>
          <w:bCs/>
          <w:sz w:val="20"/>
          <w:szCs w:val="20"/>
          <w:lang w:val="it-IT"/>
        </w:rPr>
        <w:t xml:space="preserve">+ </w:t>
      </w:r>
      <w:r w:rsidRPr="006E6ACF">
        <w:rPr>
          <w:b/>
          <w:color w:val="262626" w:themeColor="text1" w:themeTint="D9"/>
          <w:sz w:val="20"/>
          <w:szCs w:val="20"/>
          <w:highlight w:val="yellow"/>
        </w:rPr>
        <w:t>€ 1.885,00</w:t>
      </w:r>
      <w:r w:rsidRPr="006E6ACF">
        <w:rPr>
          <w:b/>
          <w:color w:val="262626" w:themeColor="text1" w:themeTint="D9"/>
          <w:sz w:val="20"/>
          <w:szCs w:val="20"/>
        </w:rPr>
        <w:t xml:space="preserve"> </w:t>
      </w:r>
      <w:r w:rsidRPr="006E6ACF">
        <w:rPr>
          <w:rFonts w:eastAsiaTheme="minorEastAsia"/>
          <w:bCs/>
          <w:sz w:val="20"/>
          <w:szCs w:val="20"/>
          <w:lang w:val="it-IT"/>
        </w:rPr>
        <w:t xml:space="preserve">= </w:t>
      </w:r>
      <w:r w:rsidRPr="006E6ACF">
        <w:rPr>
          <w:rFonts w:eastAsiaTheme="minorEastAsia"/>
          <w:b/>
          <w:sz w:val="20"/>
          <w:szCs w:val="20"/>
          <w:lang w:val="it-IT"/>
        </w:rPr>
        <w:t>2.305 €</w:t>
      </w:r>
      <w:r w:rsidRPr="006E6ACF">
        <w:rPr>
          <w:rFonts w:eastAsiaTheme="minorEastAsia"/>
          <w:sz w:val="20"/>
          <w:szCs w:val="20"/>
          <w:lang w:val="it-IT"/>
        </w:rPr>
        <w:t xml:space="preserve">) </w:t>
      </w:r>
    </w:p>
    <w:p w14:paraId="75047AC7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o</w:t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DOPPIA CON _______________________________________ (QUOTA </w:t>
      </w:r>
      <w:r w:rsidRPr="006E6ACF">
        <w:rPr>
          <w:b/>
          <w:color w:val="262626" w:themeColor="text1" w:themeTint="D9"/>
          <w:sz w:val="20"/>
          <w:szCs w:val="20"/>
          <w:highlight w:val="yellow"/>
        </w:rPr>
        <w:t>€ 1.885,00</w:t>
      </w:r>
      <w:r w:rsidRPr="006E6ACF">
        <w:rPr>
          <w:b/>
          <w:color w:val="262626" w:themeColor="text1" w:themeTint="D9"/>
          <w:sz w:val="20"/>
          <w:szCs w:val="20"/>
        </w:rPr>
        <w:t>)</w:t>
      </w:r>
    </w:p>
    <w:p w14:paraId="47E70852" w14:textId="77777777" w:rsidR="00E50FFD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</w:p>
    <w:p w14:paraId="05371E84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 xml:space="preserve">L’ISCRIZIONE SARA’ FORMALIZZATA AL MOMENTO DEL VERSAMENTO DELL’ACCONTO DI </w:t>
      </w:r>
      <w:r w:rsidRPr="006E6ACF">
        <w:rPr>
          <w:rFonts w:eastAsiaTheme="minorEastAsia"/>
          <w:b/>
          <w:bCs/>
          <w:sz w:val="20"/>
          <w:szCs w:val="20"/>
          <w:highlight w:val="yellow"/>
          <w:lang w:val="it-IT"/>
        </w:rPr>
        <w:t>EURO</w:t>
      </w:r>
      <w:r w:rsidRPr="006E6ACF">
        <w:rPr>
          <w:rFonts w:eastAsiaTheme="minorEastAsia"/>
          <w:sz w:val="20"/>
          <w:szCs w:val="20"/>
          <w:highlight w:val="yellow"/>
          <w:lang w:val="it-IT"/>
        </w:rPr>
        <w:t xml:space="preserve"> </w:t>
      </w:r>
      <w:r w:rsidRPr="006E6ACF">
        <w:rPr>
          <w:rFonts w:eastAsiaTheme="minorEastAsia"/>
          <w:b/>
          <w:sz w:val="20"/>
          <w:szCs w:val="20"/>
          <w:highlight w:val="yellow"/>
          <w:lang w:val="it-IT"/>
        </w:rPr>
        <w:t>650</w:t>
      </w:r>
      <w:r w:rsidRPr="006E6ACF">
        <w:rPr>
          <w:rFonts w:eastAsiaTheme="minorEastAsia"/>
          <w:sz w:val="20"/>
          <w:szCs w:val="20"/>
          <w:lang w:val="it-IT"/>
        </w:rPr>
        <w:t xml:space="preserve"> QUOTA DI ISCRIZIONE OBBLIGATORIA PER PERSONA TRAMITE BONIFICO BANCARIO – FATTO SALVO DISPONIBILITA’:</w:t>
      </w:r>
    </w:p>
    <w:p w14:paraId="2E9A5092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bookmarkStart w:id="0" w:name="_Hlk149055659"/>
      <w:r w:rsidRPr="006E6ACF">
        <w:rPr>
          <w:rFonts w:eastAsiaTheme="minorEastAsia"/>
          <w:sz w:val="20"/>
          <w:szCs w:val="20"/>
          <w:lang w:val="it-IT"/>
        </w:rPr>
        <w:t xml:space="preserve">IBAN: </w:t>
      </w:r>
      <w:r w:rsidRPr="006E6ACF">
        <w:rPr>
          <w:rFonts w:eastAsiaTheme="minorEastAsia"/>
          <w:sz w:val="20"/>
          <w:szCs w:val="20"/>
          <w:lang w:val="it-IT"/>
        </w:rPr>
        <w:tab/>
        <w:t>IT 29 L 0850 9234 0100 1009 3897 98</w:t>
      </w:r>
    </w:p>
    <w:p w14:paraId="7111C7BA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INTESTATARIO:</w:t>
      </w:r>
      <w:r w:rsidRPr="006E6ACF">
        <w:rPr>
          <w:rFonts w:eastAsiaTheme="minorEastAsia"/>
          <w:sz w:val="20"/>
          <w:szCs w:val="20"/>
          <w:lang w:val="it-IT"/>
        </w:rPr>
        <w:tab/>
        <w:t>BALBONI ALBA</w:t>
      </w:r>
    </w:p>
    <w:p w14:paraId="522830D7" w14:textId="77777777" w:rsidR="00E50FFD" w:rsidRPr="006E6ACF" w:rsidRDefault="00E50FFD" w:rsidP="00E50FFD">
      <w:pPr>
        <w:spacing w:after="0" w:line="240" w:lineRule="auto"/>
        <w:rPr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CAUSALE: Nome</w:t>
      </w:r>
      <w:r w:rsidRPr="006E6ACF">
        <w:rPr>
          <w:sz w:val="20"/>
          <w:szCs w:val="20"/>
          <w:lang w:val="it-IT"/>
        </w:rPr>
        <w:t xml:space="preserve"> e Cognome del sottoscrittore, n° partecipanti e indicazione “VIAGGIO TOUR </w:t>
      </w:r>
      <w:r w:rsidRPr="006E6ACF">
        <w:rPr>
          <w:rFonts w:eastAsiaTheme="minorEastAsia"/>
          <w:b/>
          <w:sz w:val="20"/>
          <w:szCs w:val="20"/>
          <w:lang w:val="it-IT"/>
        </w:rPr>
        <w:t>ANDALUSIA</w:t>
      </w:r>
      <w:r w:rsidRPr="006E6ACF">
        <w:rPr>
          <w:sz w:val="20"/>
          <w:szCs w:val="20"/>
          <w:lang w:val="it-IT"/>
        </w:rPr>
        <w:t xml:space="preserve">” </w:t>
      </w:r>
    </w:p>
    <w:p w14:paraId="6AE69520" w14:textId="77777777" w:rsidR="00E50FFD" w:rsidRPr="006E6ACF" w:rsidRDefault="00E50FFD" w:rsidP="00E50FFD">
      <w:pPr>
        <w:spacing w:after="0" w:line="240" w:lineRule="auto"/>
        <w:rPr>
          <w:sz w:val="20"/>
          <w:szCs w:val="20"/>
          <w:lang w:val="it-IT"/>
        </w:rPr>
      </w:pPr>
    </w:p>
    <w:p w14:paraId="2AF3D17B" w14:textId="77777777" w:rsidR="00E50FFD" w:rsidRPr="006E6ACF" w:rsidRDefault="00E50FFD" w:rsidP="00E50FFD">
      <w:pPr>
        <w:spacing w:after="0" w:line="240" w:lineRule="auto"/>
        <w:rPr>
          <w:sz w:val="20"/>
          <w:szCs w:val="20"/>
          <w:lang w:val="it-IT"/>
        </w:rPr>
      </w:pPr>
      <w:r w:rsidRPr="006E6ACF">
        <w:rPr>
          <w:sz w:val="20"/>
          <w:szCs w:val="20"/>
          <w:lang w:val="it-IT"/>
        </w:rPr>
        <w:tab/>
      </w:r>
      <w:r w:rsidRPr="006E6ACF">
        <w:rPr>
          <w:sz w:val="20"/>
          <w:szCs w:val="20"/>
          <w:lang w:val="it-IT"/>
        </w:rPr>
        <w:tab/>
        <w:t>es. Mario Rossi 1 partecipante tour in Andalusia</w:t>
      </w:r>
    </w:p>
    <w:p w14:paraId="66B8220A" w14:textId="77777777" w:rsidR="00E50FFD" w:rsidRPr="006E6ACF" w:rsidRDefault="00E50FFD" w:rsidP="00E50FFD">
      <w:pPr>
        <w:spacing w:after="0" w:line="240" w:lineRule="auto"/>
        <w:rPr>
          <w:sz w:val="20"/>
          <w:szCs w:val="20"/>
          <w:lang w:val="it-IT"/>
        </w:rPr>
      </w:pPr>
      <w:r w:rsidRPr="006E6ACF">
        <w:rPr>
          <w:sz w:val="20"/>
          <w:szCs w:val="20"/>
          <w:lang w:val="it-IT"/>
        </w:rPr>
        <w:tab/>
      </w:r>
      <w:r w:rsidRPr="006E6ACF">
        <w:rPr>
          <w:sz w:val="20"/>
          <w:szCs w:val="20"/>
          <w:lang w:val="it-IT"/>
        </w:rPr>
        <w:tab/>
        <w:t>es. Mario Rossi e Maria Verdi 2 partecipanti tour in Andalusia</w:t>
      </w:r>
    </w:p>
    <w:p w14:paraId="40FEC8FA" w14:textId="77777777" w:rsidR="00E50FFD" w:rsidRPr="006E6ACF" w:rsidRDefault="00E50FFD" w:rsidP="00E50FFD">
      <w:pPr>
        <w:spacing w:line="240" w:lineRule="auto"/>
        <w:rPr>
          <w:sz w:val="20"/>
          <w:szCs w:val="20"/>
          <w:lang w:val="it-IT"/>
        </w:rPr>
      </w:pPr>
    </w:p>
    <w:bookmarkEnd w:id="0"/>
    <w:p w14:paraId="0970F584" w14:textId="77777777" w:rsidR="00E50FFD" w:rsidRPr="006E6AC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 xml:space="preserve">                                                                               </w:t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   </w:t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  <w:t>FIRMA</w:t>
      </w:r>
    </w:p>
    <w:p w14:paraId="5DD8AB0A" w14:textId="2598C56A" w:rsidR="00A86D47" w:rsidRPr="00FE6C01" w:rsidRDefault="00ED6A24" w:rsidP="00E50FFD">
      <w:pPr>
        <w:tabs>
          <w:tab w:val="left" w:pos="1500"/>
        </w:tabs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</w:p>
    <w:sectPr w:rsidR="00A86D47" w:rsidRPr="00FE6C01" w:rsidSect="00041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2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6A6B" w14:textId="77777777" w:rsidR="002A2A3A" w:rsidRDefault="002A2A3A" w:rsidP="00683DF5">
      <w:r>
        <w:separator/>
      </w:r>
    </w:p>
  </w:endnote>
  <w:endnote w:type="continuationSeparator" w:id="0">
    <w:p w14:paraId="37055E2C" w14:textId="77777777" w:rsidR="002A2A3A" w:rsidRDefault="002A2A3A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3231" w14:textId="77777777" w:rsidR="00FE6C01" w:rsidRDefault="00FE6C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2269" w14:textId="77777777" w:rsidR="00A86D47" w:rsidRPr="00A86D47" w:rsidRDefault="00A86D47" w:rsidP="00AC2304">
    <w:pPr>
      <w:pStyle w:val="Pidipagina"/>
      <w:jc w:val="left"/>
      <w:rPr>
        <w:b/>
        <w:caps/>
        <w:color w:val="004F60"/>
        <w:sz w:val="14"/>
        <w:szCs w:val="14"/>
        <w:lang w:val="it-IT"/>
      </w:rPr>
    </w:pPr>
    <w:r w:rsidRPr="0011415B">
      <w:rPr>
        <w:rStyle w:val="Titolodellibro"/>
        <w:rFonts w:cs="Tahoma"/>
        <w:sz w:val="14"/>
        <w:szCs w:val="14"/>
        <w:lang w:val="it-IT"/>
      </w:rPr>
      <w:t xml:space="preserve">CLASSIFICAZIONE: </w:t>
    </w:r>
    <w:r w:rsidR="00FE6C01" w:rsidRPr="0011415B">
      <w:rPr>
        <w:rStyle w:val="Titolodellibro"/>
        <w:rFonts w:cs="Tahoma"/>
        <w:sz w:val="14"/>
        <w:szCs w:val="14"/>
        <w:lang w:val="it-IT"/>
      </w:rPr>
      <w:t>INTERNO</w:t>
    </w:r>
  </w:p>
  <w:p w14:paraId="27F2F60E" w14:textId="77777777" w:rsidR="00A86D47" w:rsidRDefault="00A86D47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</w:p>
  <w:p w14:paraId="2ED63DBF" w14:textId="77777777"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14:paraId="2AD64B6F" w14:textId="77777777" w:rsidR="00FB521C" w:rsidRPr="00C83361" w:rsidRDefault="00FB521C" w:rsidP="00FB521C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 xml:space="preserve">Capitale sociale al </w:t>
    </w:r>
    <w:bookmarkStart w:id="1" w:name="_Hlk123632583"/>
    <w:r w:rsidRPr="00C83361">
      <w:rPr>
        <w:sz w:val="11"/>
        <w:szCs w:val="11"/>
        <w:lang w:val="it-IT"/>
      </w:rPr>
      <w:t>31.12.20</w:t>
    </w:r>
    <w:r>
      <w:rPr>
        <w:sz w:val="11"/>
        <w:szCs w:val="11"/>
        <w:lang w:val="it-IT"/>
      </w:rPr>
      <w:t xml:space="preserve">22 Euro </w:t>
    </w:r>
    <w:bookmarkEnd w:id="1"/>
    <w:r w:rsidRPr="00F02734">
      <w:rPr>
        <w:sz w:val="11"/>
        <w:szCs w:val="11"/>
        <w:lang w:val="it-IT"/>
      </w:rPr>
      <w:t>41.023.538,96</w:t>
    </w:r>
  </w:p>
  <w:p w14:paraId="11422BF3" w14:textId="463B1F4C" w:rsidR="00A86D47" w:rsidRDefault="00726EA6" w:rsidP="00AC6884">
    <w:pPr>
      <w:pStyle w:val="Pidipagina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 xml:space="preserve">Cooperativo Italiano </w:t>
    </w:r>
    <w:proofErr w:type="spellStart"/>
    <w:r w:rsidR="00B361B9" w:rsidRPr="00B361B9">
      <w:rPr>
        <w:sz w:val="11"/>
        <w:szCs w:val="11"/>
        <w:lang w:val="it-IT"/>
      </w:rPr>
      <w:t>S.p.A</w:t>
    </w:r>
    <w:proofErr w:type="spellEnd"/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14:paraId="329CC466" w14:textId="77777777"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>: Via Statale, 39 - 44042 Corporeno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EE7" w14:textId="77777777" w:rsidR="00FE6C01" w:rsidRDefault="00FE6C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988A" w14:textId="77777777" w:rsidR="002A2A3A" w:rsidRDefault="002A2A3A" w:rsidP="00683DF5">
      <w:r>
        <w:separator/>
      </w:r>
    </w:p>
  </w:footnote>
  <w:footnote w:type="continuationSeparator" w:id="0">
    <w:p w14:paraId="33FA8215" w14:textId="77777777" w:rsidR="002A2A3A" w:rsidRDefault="002A2A3A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1FF" w14:textId="77777777" w:rsidR="00FE6C01" w:rsidRDefault="00FE6C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5E18" w14:textId="77777777"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10CA1E79" wp14:editId="34FFC10E">
          <wp:simplePos x="0" y="0"/>
          <wp:positionH relativeFrom="page">
            <wp:align>left</wp:align>
          </wp:positionH>
          <wp:positionV relativeFrom="paragraph">
            <wp:posOffset>-176530</wp:posOffset>
          </wp:positionV>
          <wp:extent cx="7560000" cy="1003343"/>
          <wp:effectExtent l="0" t="0" r="3175" b="635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6E41" w14:textId="77777777" w:rsidR="00FE6C01" w:rsidRDefault="00FE6C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09664">
    <w:abstractNumId w:val="6"/>
  </w:num>
  <w:num w:numId="2" w16cid:durableId="266281213">
    <w:abstractNumId w:val="4"/>
  </w:num>
  <w:num w:numId="3" w16cid:durableId="1907303149">
    <w:abstractNumId w:val="12"/>
  </w:num>
  <w:num w:numId="4" w16cid:durableId="1055860149">
    <w:abstractNumId w:val="7"/>
  </w:num>
  <w:num w:numId="5" w16cid:durableId="232349924">
    <w:abstractNumId w:val="16"/>
  </w:num>
  <w:num w:numId="6" w16cid:durableId="714501049">
    <w:abstractNumId w:val="11"/>
  </w:num>
  <w:num w:numId="7" w16cid:durableId="1765032275">
    <w:abstractNumId w:val="3"/>
  </w:num>
  <w:num w:numId="8" w16cid:durableId="694888320">
    <w:abstractNumId w:val="17"/>
  </w:num>
  <w:num w:numId="9" w16cid:durableId="1503929925">
    <w:abstractNumId w:val="10"/>
  </w:num>
  <w:num w:numId="10" w16cid:durableId="932543680">
    <w:abstractNumId w:val="0"/>
  </w:num>
  <w:num w:numId="11" w16cid:durableId="991523379">
    <w:abstractNumId w:val="13"/>
  </w:num>
  <w:num w:numId="12" w16cid:durableId="1702052493">
    <w:abstractNumId w:val="5"/>
  </w:num>
  <w:num w:numId="13" w16cid:durableId="742920757">
    <w:abstractNumId w:val="1"/>
  </w:num>
  <w:num w:numId="14" w16cid:durableId="142086010">
    <w:abstractNumId w:val="14"/>
  </w:num>
  <w:num w:numId="15" w16cid:durableId="1494905164">
    <w:abstractNumId w:val="9"/>
  </w:num>
  <w:num w:numId="16" w16cid:durableId="1739554059">
    <w:abstractNumId w:val="2"/>
  </w:num>
  <w:num w:numId="17" w16cid:durableId="525756182">
    <w:abstractNumId w:val="18"/>
  </w:num>
  <w:num w:numId="18" w16cid:durableId="308944205">
    <w:abstractNumId w:val="8"/>
  </w:num>
  <w:num w:numId="19" w16cid:durableId="182135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3A"/>
    <w:rsid w:val="00041A14"/>
    <w:rsid w:val="0004688E"/>
    <w:rsid w:val="000651CF"/>
    <w:rsid w:val="00082585"/>
    <w:rsid w:val="0008467A"/>
    <w:rsid w:val="000865B8"/>
    <w:rsid w:val="000A460C"/>
    <w:rsid w:val="000F0855"/>
    <w:rsid w:val="0011415B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87F74"/>
    <w:rsid w:val="00292EA7"/>
    <w:rsid w:val="002A079E"/>
    <w:rsid w:val="002A2A3A"/>
    <w:rsid w:val="002A7326"/>
    <w:rsid w:val="002B1F54"/>
    <w:rsid w:val="002B7F3E"/>
    <w:rsid w:val="002D6AA3"/>
    <w:rsid w:val="002E73C7"/>
    <w:rsid w:val="002F110F"/>
    <w:rsid w:val="002F3435"/>
    <w:rsid w:val="002F6032"/>
    <w:rsid w:val="002F6529"/>
    <w:rsid w:val="00333A22"/>
    <w:rsid w:val="00366BA2"/>
    <w:rsid w:val="003A320A"/>
    <w:rsid w:val="003D2306"/>
    <w:rsid w:val="003D293F"/>
    <w:rsid w:val="003D5B55"/>
    <w:rsid w:val="003E6043"/>
    <w:rsid w:val="003F00DF"/>
    <w:rsid w:val="00443AAF"/>
    <w:rsid w:val="00447BDB"/>
    <w:rsid w:val="004508A3"/>
    <w:rsid w:val="004708F9"/>
    <w:rsid w:val="00475E33"/>
    <w:rsid w:val="004771A0"/>
    <w:rsid w:val="00485B26"/>
    <w:rsid w:val="00491BEE"/>
    <w:rsid w:val="00494B61"/>
    <w:rsid w:val="004A3C18"/>
    <w:rsid w:val="004B3EF1"/>
    <w:rsid w:val="004B769A"/>
    <w:rsid w:val="004C35F1"/>
    <w:rsid w:val="004C7D2C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613EB5"/>
    <w:rsid w:val="00625F08"/>
    <w:rsid w:val="00632A43"/>
    <w:rsid w:val="00653144"/>
    <w:rsid w:val="0066283A"/>
    <w:rsid w:val="00683DF5"/>
    <w:rsid w:val="006A61C9"/>
    <w:rsid w:val="006A71CD"/>
    <w:rsid w:val="006F4372"/>
    <w:rsid w:val="00701A67"/>
    <w:rsid w:val="00711DCD"/>
    <w:rsid w:val="00723CA1"/>
    <w:rsid w:val="00726EA6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C785E"/>
    <w:rsid w:val="007D1B61"/>
    <w:rsid w:val="007F5CE9"/>
    <w:rsid w:val="00803CD5"/>
    <w:rsid w:val="00824C3C"/>
    <w:rsid w:val="008346D5"/>
    <w:rsid w:val="0085566F"/>
    <w:rsid w:val="008637F6"/>
    <w:rsid w:val="00872757"/>
    <w:rsid w:val="008B2F25"/>
    <w:rsid w:val="008C71F2"/>
    <w:rsid w:val="008F6296"/>
    <w:rsid w:val="0091221A"/>
    <w:rsid w:val="00944DAA"/>
    <w:rsid w:val="00945C09"/>
    <w:rsid w:val="00977444"/>
    <w:rsid w:val="00982D33"/>
    <w:rsid w:val="009E4EDE"/>
    <w:rsid w:val="009F11B9"/>
    <w:rsid w:val="00A02F19"/>
    <w:rsid w:val="00A40FEA"/>
    <w:rsid w:val="00A45872"/>
    <w:rsid w:val="00A86D47"/>
    <w:rsid w:val="00AC2304"/>
    <w:rsid w:val="00AC6884"/>
    <w:rsid w:val="00AD095F"/>
    <w:rsid w:val="00B02006"/>
    <w:rsid w:val="00B12AF4"/>
    <w:rsid w:val="00B361B9"/>
    <w:rsid w:val="00B42E3B"/>
    <w:rsid w:val="00B52811"/>
    <w:rsid w:val="00B52F02"/>
    <w:rsid w:val="00B7736D"/>
    <w:rsid w:val="00B9106E"/>
    <w:rsid w:val="00BA4652"/>
    <w:rsid w:val="00BB0381"/>
    <w:rsid w:val="00BC103B"/>
    <w:rsid w:val="00BD0C61"/>
    <w:rsid w:val="00BD5FB0"/>
    <w:rsid w:val="00BF3010"/>
    <w:rsid w:val="00C569E5"/>
    <w:rsid w:val="00C7663F"/>
    <w:rsid w:val="00C83361"/>
    <w:rsid w:val="00C8720F"/>
    <w:rsid w:val="00C92264"/>
    <w:rsid w:val="00CA0AE4"/>
    <w:rsid w:val="00CF3EE3"/>
    <w:rsid w:val="00D02293"/>
    <w:rsid w:val="00D05BE9"/>
    <w:rsid w:val="00D22DE2"/>
    <w:rsid w:val="00D83DD6"/>
    <w:rsid w:val="00DA6534"/>
    <w:rsid w:val="00DC3890"/>
    <w:rsid w:val="00DC695B"/>
    <w:rsid w:val="00DD3B27"/>
    <w:rsid w:val="00DE122F"/>
    <w:rsid w:val="00E079A1"/>
    <w:rsid w:val="00E448D0"/>
    <w:rsid w:val="00E47280"/>
    <w:rsid w:val="00E507B4"/>
    <w:rsid w:val="00E50FFD"/>
    <w:rsid w:val="00E6338A"/>
    <w:rsid w:val="00EA5AAA"/>
    <w:rsid w:val="00EA79A3"/>
    <w:rsid w:val="00EC5645"/>
    <w:rsid w:val="00EC5D0C"/>
    <w:rsid w:val="00ED6A24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B521C"/>
    <w:rsid w:val="00FE6C01"/>
    <w:rsid w:val="00FF01E0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71AFD4"/>
  <w15:docId w15:val="{A2517A2E-1A6C-482F-B62E-B8ABF1E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A86D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cdpphsr\dfs\zj\comune\homedirs\ZJ1413\Documenti\File\VIAGGI\marketing@bancacentroemi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cdpphsr\dfs\zj\comune\homedirs\ZJ1413\Documenti\File\VIAGGI\marketing@bancacentroemili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1141\AppData\Local\Microsoft\Windows\Temporary%20Internet%20Files\Content.IE5\QJMLKV0O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C9EA-2C3E-4075-9CB1-6FD2F1B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zj1141 - Govoni Michele</dc:creator>
  <cp:lastModifiedBy>Natasha Campus</cp:lastModifiedBy>
  <cp:revision>2</cp:revision>
  <cp:lastPrinted>2019-01-07T08:52:00Z</cp:lastPrinted>
  <dcterms:created xsi:type="dcterms:W3CDTF">2024-01-15T11:42:00Z</dcterms:created>
  <dcterms:modified xsi:type="dcterms:W3CDTF">2024-01-15T11:42:00Z</dcterms:modified>
</cp:coreProperties>
</file>