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312" w14:textId="2C3ECA7F" w:rsidR="00E432E8" w:rsidRDefault="0071146C" w:rsidP="00E432E8">
      <w:pPr>
        <w:spacing w:line="240" w:lineRule="auto"/>
        <w:rPr>
          <w:rFonts w:eastAsiaTheme="minorEastAsia"/>
          <w:sz w:val="21"/>
          <w:lang w:val="it-IT"/>
        </w:rPr>
      </w:pPr>
      <w:r w:rsidRPr="0071146C">
        <w:rPr>
          <w:rFonts w:eastAsiaTheme="minorEastAsia"/>
          <w:noProof/>
          <w:sz w:val="2"/>
          <w:szCs w:val="2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8BD6A" wp14:editId="71DEDAD2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F882" w14:textId="2B4EC8D7" w:rsidR="0071146C" w:rsidRPr="0071146C" w:rsidRDefault="0071146C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11" w:history="1">
                              <w:r w:rsidRPr="00FC0767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marketing@bancacentroemilia.it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8BD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0.6pt;margin-top:-57.4pt;width:26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">
                <v:textbox>
                  <w:txbxContent>
                    <w:p w14:paraId="660BF882" w14:textId="2B4EC8D7" w:rsidR="0071146C" w:rsidRPr="0071146C" w:rsidRDefault="0071146C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12" w:history="1">
                        <w:r w:rsidRPr="00FC0767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marketing@bancacentroemilia.it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65355D" w:rsidRPr="00E432E8">
        <w:rPr>
          <w:rFonts w:eastAsiaTheme="minorEastAsia"/>
          <w:sz w:val="21"/>
          <w:lang w:val="it-IT"/>
        </w:rPr>
        <w:t>DATA</w:t>
      </w:r>
      <w:r w:rsidR="0065355D">
        <w:rPr>
          <w:rFonts w:eastAsiaTheme="minorEastAsia"/>
          <w:sz w:val="21"/>
          <w:lang w:val="it-IT"/>
        </w:rPr>
        <w:t xml:space="preserve"> _</w:t>
      </w:r>
      <w:r w:rsidR="00E432E8" w:rsidRPr="00E432E8">
        <w:rPr>
          <w:rFonts w:eastAsiaTheme="minorEastAsia"/>
          <w:sz w:val="21"/>
          <w:lang w:val="it-IT"/>
        </w:rPr>
        <w:t>______________________</w:t>
      </w:r>
    </w:p>
    <w:p w14:paraId="7FEB2D45" w14:textId="7C34A6AD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0AEB295F" w14:textId="0FC95EF2" w:rsidR="00047CB3" w:rsidRPr="00047CB3" w:rsidRDefault="00047CB3" w:rsidP="00047CB3">
      <w:pPr>
        <w:spacing w:line="240" w:lineRule="auto"/>
        <w:jc w:val="center"/>
        <w:rPr>
          <w:rFonts w:eastAsiaTheme="minorEastAsia"/>
          <w:b/>
          <w:bCs/>
          <w:sz w:val="24"/>
          <w:szCs w:val="24"/>
          <w:lang w:val="it-IT"/>
        </w:rPr>
      </w:pPr>
      <w:r w:rsidRPr="00047CB3">
        <w:rPr>
          <w:rFonts w:eastAsiaTheme="minorEastAsia"/>
          <w:b/>
          <w:bCs/>
          <w:sz w:val="24"/>
          <w:szCs w:val="24"/>
          <w:lang w:val="it-IT"/>
        </w:rPr>
        <w:t xml:space="preserve">MODULO ISCRIZIONE </w:t>
      </w:r>
      <w:r w:rsidRPr="00A92BA6">
        <w:rPr>
          <w:rFonts w:eastAsiaTheme="minorEastAsia"/>
          <w:b/>
          <w:bCs/>
          <w:sz w:val="24"/>
          <w:szCs w:val="24"/>
          <w:highlight w:val="yellow"/>
          <w:lang w:val="it-IT"/>
        </w:rPr>
        <w:t>ACCOMPAGNATORE</w:t>
      </w:r>
    </w:p>
    <w:p w14:paraId="58568199" w14:textId="77777777" w:rsidR="0098705B" w:rsidRDefault="0098705B" w:rsidP="00C77FA4">
      <w:pPr>
        <w:spacing w:before="240" w:after="0" w:line="240" w:lineRule="auto"/>
        <w:rPr>
          <w:rFonts w:eastAsiaTheme="minorEastAsia"/>
          <w:sz w:val="21"/>
          <w:lang w:val="it-IT"/>
        </w:rPr>
      </w:pPr>
    </w:p>
    <w:p w14:paraId="7E52688A" w14:textId="5313414B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COGNOME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_____________</w:t>
      </w:r>
      <w:r w:rsidR="00A238E1">
        <w:rPr>
          <w:rFonts w:eastAsiaTheme="minorEastAsia"/>
          <w:sz w:val="21"/>
          <w:lang w:val="it-IT"/>
        </w:rPr>
        <w:t>_____</w:t>
      </w:r>
      <w:r w:rsidRPr="00E432E8">
        <w:rPr>
          <w:rFonts w:eastAsiaTheme="minorEastAsia"/>
          <w:sz w:val="21"/>
          <w:lang w:val="it-IT"/>
        </w:rPr>
        <w:t>________________ NOME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____________________________</w:t>
      </w:r>
      <w:r w:rsidR="00A238E1">
        <w:rPr>
          <w:rFonts w:eastAsiaTheme="minorEastAsia"/>
          <w:sz w:val="21"/>
          <w:lang w:val="it-IT"/>
        </w:rPr>
        <w:t>____________</w:t>
      </w:r>
      <w:r w:rsidR="00CD501D">
        <w:rPr>
          <w:rFonts w:eastAsiaTheme="minorEastAsia"/>
          <w:sz w:val="21"/>
          <w:lang w:val="it-IT"/>
        </w:rPr>
        <w:t>___</w:t>
      </w:r>
      <w:r w:rsidRPr="00E432E8">
        <w:rPr>
          <w:rFonts w:eastAsiaTheme="minorEastAsia"/>
          <w:sz w:val="21"/>
          <w:lang w:val="it-IT"/>
        </w:rPr>
        <w:t>__</w:t>
      </w:r>
    </w:p>
    <w:p w14:paraId="3A8171D7" w14:textId="5B2B389B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NATO </w:t>
      </w:r>
      <w:r w:rsidR="0065355D" w:rsidRPr="00E432E8">
        <w:rPr>
          <w:rFonts w:eastAsiaTheme="minorEastAsia"/>
          <w:sz w:val="21"/>
          <w:lang w:val="it-IT"/>
        </w:rPr>
        <w:t>A</w:t>
      </w:r>
      <w:r w:rsidR="0065355D">
        <w:rPr>
          <w:rFonts w:eastAsiaTheme="minorEastAsia"/>
          <w:sz w:val="21"/>
          <w:lang w:val="it-IT"/>
        </w:rPr>
        <w:t xml:space="preserve"> </w:t>
      </w:r>
      <w:r w:rsidR="0065355D" w:rsidRPr="00E432E8">
        <w:rPr>
          <w:rFonts w:eastAsiaTheme="minorEastAsia"/>
          <w:sz w:val="21"/>
          <w:lang w:val="it-IT"/>
        </w:rPr>
        <w:t>_</w:t>
      </w:r>
      <w:r w:rsidRPr="00E432E8">
        <w:rPr>
          <w:rFonts w:eastAsiaTheme="minorEastAsia"/>
          <w:sz w:val="21"/>
          <w:lang w:val="it-IT"/>
        </w:rPr>
        <w:t>________________________</w:t>
      </w:r>
      <w:r w:rsidR="0098705B">
        <w:rPr>
          <w:rFonts w:eastAsiaTheme="minorEastAsia"/>
          <w:sz w:val="21"/>
          <w:lang w:val="it-IT"/>
        </w:rPr>
        <w:t>____________</w:t>
      </w:r>
      <w:r w:rsidRPr="00E432E8">
        <w:rPr>
          <w:rFonts w:eastAsiaTheme="minorEastAsia"/>
          <w:sz w:val="21"/>
          <w:lang w:val="it-IT"/>
        </w:rPr>
        <w:t>______ IL ______</w:t>
      </w:r>
      <w:r w:rsidR="00952B79" w:rsidRPr="00E432E8">
        <w:rPr>
          <w:rFonts w:eastAsiaTheme="minorEastAsia"/>
          <w:sz w:val="21"/>
          <w:lang w:val="it-IT"/>
        </w:rPr>
        <w:t>_</w:t>
      </w:r>
      <w:r w:rsidR="00952B79">
        <w:rPr>
          <w:rFonts w:eastAsiaTheme="minorEastAsia"/>
          <w:sz w:val="21"/>
          <w:lang w:val="it-IT"/>
        </w:rPr>
        <w:t xml:space="preserve"> /</w:t>
      </w:r>
      <w:r w:rsidR="0098705B">
        <w:rPr>
          <w:rFonts w:eastAsiaTheme="minorEastAsia"/>
          <w:sz w:val="21"/>
          <w:lang w:val="it-IT"/>
        </w:rPr>
        <w:t xml:space="preserve">    </w:t>
      </w:r>
      <w:r w:rsidR="0098705B" w:rsidRPr="00E432E8">
        <w:rPr>
          <w:rFonts w:eastAsiaTheme="minorEastAsia"/>
          <w:sz w:val="21"/>
          <w:lang w:val="it-IT"/>
        </w:rPr>
        <w:t>_______</w:t>
      </w:r>
      <w:r w:rsidR="0098705B">
        <w:rPr>
          <w:rFonts w:eastAsiaTheme="minorEastAsia"/>
          <w:sz w:val="21"/>
          <w:lang w:val="it-IT"/>
        </w:rPr>
        <w:t xml:space="preserve">  /  </w:t>
      </w:r>
      <w:r w:rsidRPr="00E432E8">
        <w:rPr>
          <w:rFonts w:eastAsiaTheme="minorEastAsia"/>
          <w:sz w:val="21"/>
          <w:lang w:val="it-IT"/>
        </w:rPr>
        <w:t>___________</w:t>
      </w:r>
    </w:p>
    <w:p w14:paraId="2F9FC20B" w14:textId="6B80AEDD" w:rsidR="0098705B" w:rsidRDefault="0098705B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>
        <w:rPr>
          <w:rFonts w:eastAsiaTheme="minorEastAsia"/>
          <w:sz w:val="21"/>
          <w:lang w:val="it-IT"/>
        </w:rPr>
        <w:t xml:space="preserve">CODICE </w:t>
      </w:r>
      <w:r w:rsidR="008205C1">
        <w:rPr>
          <w:rFonts w:eastAsiaTheme="minorEastAsia"/>
          <w:sz w:val="21"/>
          <w:lang w:val="it-IT"/>
        </w:rPr>
        <w:t>FISCALE _</w:t>
      </w:r>
      <w:r>
        <w:rPr>
          <w:rFonts w:eastAsiaTheme="minorEastAsia"/>
          <w:sz w:val="21"/>
          <w:lang w:val="it-IT"/>
        </w:rPr>
        <w:t>________________________________________________________________________________</w:t>
      </w:r>
    </w:p>
    <w:p w14:paraId="12F91AC0" w14:textId="2318580C" w:rsidR="00E432E8" w:rsidRPr="00E432E8" w:rsidRDefault="008205C1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INDIRIZZO</w:t>
      </w:r>
      <w:r>
        <w:rPr>
          <w:rFonts w:eastAsiaTheme="minorEastAsia"/>
          <w:sz w:val="21"/>
          <w:lang w:val="it-IT"/>
        </w:rPr>
        <w:t xml:space="preserve"> _</w:t>
      </w:r>
      <w:r w:rsidR="00E432E8" w:rsidRPr="00E432E8">
        <w:rPr>
          <w:rFonts w:eastAsiaTheme="minorEastAsia"/>
          <w:sz w:val="21"/>
          <w:lang w:val="it-IT"/>
        </w:rPr>
        <w:t>______________________________</w:t>
      </w:r>
      <w:r w:rsidR="00A238E1">
        <w:rPr>
          <w:rFonts w:eastAsiaTheme="minorEastAsia"/>
          <w:sz w:val="21"/>
          <w:lang w:val="it-IT"/>
        </w:rPr>
        <w:t>________________________</w:t>
      </w:r>
      <w:r w:rsidR="00E432E8" w:rsidRPr="00E432E8">
        <w:rPr>
          <w:rFonts w:eastAsiaTheme="minorEastAsia"/>
          <w:sz w:val="21"/>
          <w:lang w:val="it-IT"/>
        </w:rPr>
        <w:t>_________________________________</w:t>
      </w:r>
    </w:p>
    <w:p w14:paraId="798402D3" w14:textId="2644BD53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TEL.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 xml:space="preserve">  __________________________________</w:t>
      </w:r>
      <w:r w:rsidR="00A238E1">
        <w:rPr>
          <w:rFonts w:eastAsiaTheme="minorEastAsia"/>
          <w:sz w:val="21"/>
          <w:lang w:val="it-IT"/>
        </w:rPr>
        <w:t>__________________________________________________</w:t>
      </w:r>
      <w:r w:rsidRPr="00E432E8">
        <w:rPr>
          <w:rFonts w:eastAsiaTheme="minorEastAsia"/>
          <w:sz w:val="21"/>
          <w:lang w:val="it-IT"/>
        </w:rPr>
        <w:t>_________</w:t>
      </w:r>
    </w:p>
    <w:p w14:paraId="586D5901" w14:textId="2290E281" w:rsid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INDIRIZZO MAIL </w:t>
      </w:r>
      <w:r w:rsidR="00A238E1">
        <w:rPr>
          <w:rFonts w:eastAsiaTheme="minorEastAsia"/>
          <w:sz w:val="21"/>
          <w:lang w:val="it-IT"/>
        </w:rPr>
        <w:t xml:space="preserve">  </w:t>
      </w:r>
      <w:r w:rsidRPr="00E432E8">
        <w:rPr>
          <w:rFonts w:eastAsiaTheme="minorEastAsia"/>
          <w:sz w:val="21"/>
          <w:lang w:val="it-IT"/>
        </w:rPr>
        <w:t>_________________________________</w:t>
      </w:r>
      <w:r w:rsidR="00A238E1">
        <w:rPr>
          <w:rFonts w:eastAsiaTheme="minorEastAsia"/>
          <w:sz w:val="21"/>
          <w:lang w:val="it-IT"/>
        </w:rPr>
        <w:t>_________________________________________________</w:t>
      </w:r>
    </w:p>
    <w:p w14:paraId="75FC5B0B" w14:textId="410AA7F6" w:rsidR="00C77FA4" w:rsidRPr="00C77FA4" w:rsidRDefault="00C77FA4" w:rsidP="00C77FA4">
      <w:pPr>
        <w:spacing w:before="240" w:after="0" w:line="240" w:lineRule="auto"/>
        <w:rPr>
          <w:rFonts w:eastAsiaTheme="minorEastAsia"/>
          <w:sz w:val="4"/>
          <w:lang w:val="it-IT"/>
        </w:rPr>
      </w:pPr>
    </w:p>
    <w:p w14:paraId="79F2C2CA" w14:textId="792C1ED1" w:rsidR="00047C07" w:rsidRDefault="00047C07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2CA72985" w14:textId="23F094E1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5F8C531A" w14:textId="255D04B5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7C8A5BAF" w14:textId="62EC30CC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1A18F56D" w14:textId="4A8C1EFA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7C8D487D" w14:textId="5322E449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7C9CAE8A" w14:textId="21E0E529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4BC427A4" w14:textId="3F319EF0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6DAB274A" w14:textId="5A0F345F" w:rsidR="00047CB3" w:rsidRDefault="00047CB3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14590F55" w14:textId="77777777" w:rsidR="00047CB3" w:rsidRPr="00A238E1" w:rsidRDefault="00047CB3" w:rsidP="00E432E8">
      <w:pPr>
        <w:spacing w:line="240" w:lineRule="auto"/>
        <w:rPr>
          <w:sz w:val="2"/>
          <w:szCs w:val="2"/>
          <w:lang w:val="it-IT"/>
        </w:rPr>
      </w:pPr>
    </w:p>
    <w:p w14:paraId="1ABA4897" w14:textId="77777777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62DAE">
        <w:rPr>
          <w:rFonts w:eastAsiaTheme="minorEastAsia"/>
          <w:sz w:val="21"/>
          <w:lang w:val="it-IT"/>
        </w:rPr>
        <w:t xml:space="preserve">                                                                           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  <w:t xml:space="preserve">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FIRMA</w:t>
      </w:r>
    </w:p>
    <w:p w14:paraId="777F8505" w14:textId="77777777" w:rsidR="00911280" w:rsidRDefault="00911280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6D2A219E" w14:textId="28DF043D" w:rsidR="003F0F13" w:rsidRPr="003F0F13" w:rsidRDefault="00E432E8" w:rsidP="00EA403F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______________________________________________</w:t>
      </w:r>
    </w:p>
    <w:sectPr w:rsidR="003F0F13" w:rsidRPr="003F0F13" w:rsidSect="001C73B2">
      <w:headerReference w:type="default" r:id="rId13"/>
      <w:footerReference w:type="default" r:id="rId14"/>
      <w:pgSz w:w="11906" w:h="16838"/>
      <w:pgMar w:top="1418" w:right="708" w:bottom="1559" w:left="708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53A4" w14:textId="77777777" w:rsidR="00E432E8" w:rsidRDefault="00E432E8" w:rsidP="00683DF5">
      <w:r>
        <w:separator/>
      </w:r>
    </w:p>
  </w:endnote>
  <w:endnote w:type="continuationSeparator" w:id="0">
    <w:p w14:paraId="0E644355" w14:textId="77777777" w:rsidR="00E432E8" w:rsidRDefault="00E432E8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94BA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43E48859" w14:textId="40BF8D96" w:rsidR="00C83361" w:rsidRPr="00C83361" w:rsidRDefault="00C83361" w:rsidP="00AC2304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r w:rsidR="003F0F13" w:rsidRPr="003F0F13">
      <w:rPr>
        <w:sz w:val="11"/>
        <w:szCs w:val="11"/>
        <w:lang w:val="it-IT"/>
      </w:rPr>
      <w:t xml:space="preserve"> 31.12.202</w:t>
    </w:r>
    <w:r w:rsidR="00586C4D">
      <w:rPr>
        <w:sz w:val="11"/>
        <w:szCs w:val="11"/>
        <w:lang w:val="it-IT"/>
      </w:rPr>
      <w:t>1</w:t>
    </w:r>
    <w:r w:rsidR="003F0F13" w:rsidRPr="003F0F13">
      <w:rPr>
        <w:sz w:val="11"/>
        <w:szCs w:val="11"/>
        <w:lang w:val="it-IT"/>
      </w:rPr>
      <w:t xml:space="preserve"> Euro </w:t>
    </w:r>
    <w:r w:rsidR="00586C4D" w:rsidRPr="00586C4D">
      <w:rPr>
        <w:sz w:val="11"/>
        <w:szCs w:val="11"/>
        <w:lang w:val="it-IT"/>
      </w:rPr>
      <w:t>42.244.102</w:t>
    </w:r>
    <w:r w:rsidR="003F0F13" w:rsidRPr="003F0F13">
      <w:rPr>
        <w:sz w:val="11"/>
        <w:szCs w:val="11"/>
        <w:lang w:val="it-IT"/>
      </w:rPr>
      <w:t>,</w:t>
    </w:r>
    <w:r w:rsidR="00586C4D">
      <w:rPr>
        <w:sz w:val="11"/>
        <w:szCs w:val="11"/>
        <w:lang w:val="it-IT"/>
      </w:rPr>
      <w:t>00</w:t>
    </w:r>
    <w:r w:rsidR="003F0F13">
      <w:rPr>
        <w:sz w:val="11"/>
        <w:szCs w:val="11"/>
        <w:lang w:val="it-IT"/>
      </w:rPr>
      <w:t>)</w:t>
    </w:r>
  </w:p>
  <w:p w14:paraId="314FA3F0" w14:textId="77777777" w:rsidR="00B361B9" w:rsidRDefault="00726EA6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 xml:space="preserve">Cooperativo Italiano </w:t>
    </w:r>
    <w:proofErr w:type="spellStart"/>
    <w:r w:rsidR="00B361B9" w:rsidRPr="00B361B9">
      <w:rPr>
        <w:sz w:val="11"/>
        <w:szCs w:val="11"/>
        <w:lang w:val="it-IT"/>
      </w:rPr>
      <w:t>S.p.A</w:t>
    </w:r>
    <w:proofErr w:type="spellEnd"/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5750ED5A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 xml:space="preserve">: Via Statale, 39 - 44042 </w:t>
    </w:r>
    <w:proofErr w:type="spellStart"/>
    <w:r w:rsidRPr="00B361B9">
      <w:rPr>
        <w:sz w:val="11"/>
        <w:szCs w:val="11"/>
        <w:lang w:val="it-IT"/>
      </w:rPr>
      <w:t>Corporeno</w:t>
    </w:r>
    <w:proofErr w:type="spellEnd"/>
    <w:r w:rsidRPr="00B361B9">
      <w:rPr>
        <w:sz w:val="11"/>
        <w:szCs w:val="11"/>
        <w:lang w:val="it-IT"/>
      </w:rPr>
      <w:t xml:space="preserve">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2899" w14:textId="77777777" w:rsidR="00E432E8" w:rsidRDefault="00E432E8" w:rsidP="00683DF5">
      <w:r>
        <w:separator/>
      </w:r>
    </w:p>
  </w:footnote>
  <w:footnote w:type="continuationSeparator" w:id="0">
    <w:p w14:paraId="77ABD723" w14:textId="77777777" w:rsidR="00E432E8" w:rsidRDefault="00E432E8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210" w14:textId="77777777" w:rsidR="00E432E8" w:rsidRDefault="00F049FD" w:rsidP="00AF1469">
    <w:pPr>
      <w:shd w:val="clear" w:color="auto" w:fill="auto"/>
      <w:spacing w:after="0" w:line="240" w:lineRule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34AD538E" wp14:editId="786B2E0C">
          <wp:simplePos x="0" y="0"/>
          <wp:positionH relativeFrom="page">
            <wp:align>left</wp:align>
          </wp:positionH>
          <wp:positionV relativeFrom="paragraph">
            <wp:posOffset>4445</wp:posOffset>
          </wp:positionV>
          <wp:extent cx="7560000" cy="1004400"/>
          <wp:effectExtent l="0" t="0" r="3175" b="571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57712">
    <w:abstractNumId w:val="6"/>
  </w:num>
  <w:num w:numId="2" w16cid:durableId="1673680886">
    <w:abstractNumId w:val="4"/>
  </w:num>
  <w:num w:numId="3" w16cid:durableId="646126816">
    <w:abstractNumId w:val="12"/>
  </w:num>
  <w:num w:numId="4" w16cid:durableId="1946496605">
    <w:abstractNumId w:val="7"/>
  </w:num>
  <w:num w:numId="5" w16cid:durableId="2080206746">
    <w:abstractNumId w:val="16"/>
  </w:num>
  <w:num w:numId="6" w16cid:durableId="1689521680">
    <w:abstractNumId w:val="11"/>
  </w:num>
  <w:num w:numId="7" w16cid:durableId="2083258847">
    <w:abstractNumId w:val="3"/>
  </w:num>
  <w:num w:numId="8" w16cid:durableId="792288012">
    <w:abstractNumId w:val="17"/>
  </w:num>
  <w:num w:numId="9" w16cid:durableId="864438337">
    <w:abstractNumId w:val="10"/>
  </w:num>
  <w:num w:numId="10" w16cid:durableId="242957143">
    <w:abstractNumId w:val="0"/>
  </w:num>
  <w:num w:numId="11" w16cid:durableId="893466274">
    <w:abstractNumId w:val="13"/>
  </w:num>
  <w:num w:numId="12" w16cid:durableId="1280574707">
    <w:abstractNumId w:val="5"/>
  </w:num>
  <w:num w:numId="13" w16cid:durableId="1603345177">
    <w:abstractNumId w:val="1"/>
  </w:num>
  <w:num w:numId="14" w16cid:durableId="52583902">
    <w:abstractNumId w:val="14"/>
  </w:num>
  <w:num w:numId="15" w16cid:durableId="789588646">
    <w:abstractNumId w:val="9"/>
  </w:num>
  <w:num w:numId="16" w16cid:durableId="2130395508">
    <w:abstractNumId w:val="2"/>
  </w:num>
  <w:num w:numId="17" w16cid:durableId="714043805">
    <w:abstractNumId w:val="18"/>
  </w:num>
  <w:num w:numId="18" w16cid:durableId="1460342298">
    <w:abstractNumId w:val="8"/>
  </w:num>
  <w:num w:numId="19" w16cid:durableId="709575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E8"/>
    <w:rsid w:val="00001E7A"/>
    <w:rsid w:val="0004688E"/>
    <w:rsid w:val="00047C07"/>
    <w:rsid w:val="00047CB3"/>
    <w:rsid w:val="000651CF"/>
    <w:rsid w:val="00082585"/>
    <w:rsid w:val="0008467A"/>
    <w:rsid w:val="000865B8"/>
    <w:rsid w:val="000A460C"/>
    <w:rsid w:val="000F0855"/>
    <w:rsid w:val="00130FE3"/>
    <w:rsid w:val="00132363"/>
    <w:rsid w:val="0014540C"/>
    <w:rsid w:val="00156782"/>
    <w:rsid w:val="00166DE2"/>
    <w:rsid w:val="001A17DD"/>
    <w:rsid w:val="001C3023"/>
    <w:rsid w:val="001C73B2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856D5"/>
    <w:rsid w:val="003A320A"/>
    <w:rsid w:val="003B2E66"/>
    <w:rsid w:val="003B5778"/>
    <w:rsid w:val="003D2306"/>
    <w:rsid w:val="003D293F"/>
    <w:rsid w:val="003D5B55"/>
    <w:rsid w:val="003E6043"/>
    <w:rsid w:val="003F00DF"/>
    <w:rsid w:val="003F0F13"/>
    <w:rsid w:val="00424062"/>
    <w:rsid w:val="00443564"/>
    <w:rsid w:val="00443AAF"/>
    <w:rsid w:val="00447BDB"/>
    <w:rsid w:val="004508A3"/>
    <w:rsid w:val="00466B2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D7E8E"/>
    <w:rsid w:val="004E14DA"/>
    <w:rsid w:val="0051432B"/>
    <w:rsid w:val="00516E5D"/>
    <w:rsid w:val="00534DF3"/>
    <w:rsid w:val="005361ED"/>
    <w:rsid w:val="00551770"/>
    <w:rsid w:val="005567BB"/>
    <w:rsid w:val="005717E5"/>
    <w:rsid w:val="00584AC1"/>
    <w:rsid w:val="00586C4D"/>
    <w:rsid w:val="00586FCD"/>
    <w:rsid w:val="0059742E"/>
    <w:rsid w:val="005D1417"/>
    <w:rsid w:val="005F1A4B"/>
    <w:rsid w:val="00613EB5"/>
    <w:rsid w:val="00625F08"/>
    <w:rsid w:val="00632A43"/>
    <w:rsid w:val="00653144"/>
    <w:rsid w:val="0065355D"/>
    <w:rsid w:val="0066283A"/>
    <w:rsid w:val="00683DF5"/>
    <w:rsid w:val="006A61C9"/>
    <w:rsid w:val="006A71CD"/>
    <w:rsid w:val="006F4372"/>
    <w:rsid w:val="006F6E07"/>
    <w:rsid w:val="00701A67"/>
    <w:rsid w:val="0071146C"/>
    <w:rsid w:val="00711DCD"/>
    <w:rsid w:val="00723CA1"/>
    <w:rsid w:val="00726EA6"/>
    <w:rsid w:val="007473EE"/>
    <w:rsid w:val="00756D0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05C1"/>
    <w:rsid w:val="00824C3C"/>
    <w:rsid w:val="008346D5"/>
    <w:rsid w:val="00855217"/>
    <w:rsid w:val="0085566F"/>
    <w:rsid w:val="00862A77"/>
    <w:rsid w:val="008637F6"/>
    <w:rsid w:val="00872757"/>
    <w:rsid w:val="00884A07"/>
    <w:rsid w:val="008B2F25"/>
    <w:rsid w:val="008C71F2"/>
    <w:rsid w:val="008F6296"/>
    <w:rsid w:val="00911280"/>
    <w:rsid w:val="0091221A"/>
    <w:rsid w:val="009371AA"/>
    <w:rsid w:val="00944DAA"/>
    <w:rsid w:val="00945C09"/>
    <w:rsid w:val="00952B79"/>
    <w:rsid w:val="00977444"/>
    <w:rsid w:val="00982D33"/>
    <w:rsid w:val="0098705B"/>
    <w:rsid w:val="009D0C5C"/>
    <w:rsid w:val="009E4EDE"/>
    <w:rsid w:val="009F11B9"/>
    <w:rsid w:val="00A02F19"/>
    <w:rsid w:val="00A238E1"/>
    <w:rsid w:val="00A40FEA"/>
    <w:rsid w:val="00A45872"/>
    <w:rsid w:val="00A67B9D"/>
    <w:rsid w:val="00A706BD"/>
    <w:rsid w:val="00A92BA6"/>
    <w:rsid w:val="00AC2304"/>
    <w:rsid w:val="00AD095F"/>
    <w:rsid w:val="00AF1469"/>
    <w:rsid w:val="00B02006"/>
    <w:rsid w:val="00B12AF4"/>
    <w:rsid w:val="00B17462"/>
    <w:rsid w:val="00B22381"/>
    <w:rsid w:val="00B361B9"/>
    <w:rsid w:val="00B42E3B"/>
    <w:rsid w:val="00B52811"/>
    <w:rsid w:val="00B52F02"/>
    <w:rsid w:val="00B7148D"/>
    <w:rsid w:val="00B7736D"/>
    <w:rsid w:val="00B8540A"/>
    <w:rsid w:val="00B9106E"/>
    <w:rsid w:val="00BA4652"/>
    <w:rsid w:val="00BB0381"/>
    <w:rsid w:val="00BC103B"/>
    <w:rsid w:val="00BD0C61"/>
    <w:rsid w:val="00BD5FB0"/>
    <w:rsid w:val="00BF3010"/>
    <w:rsid w:val="00C569E5"/>
    <w:rsid w:val="00C61AA9"/>
    <w:rsid w:val="00C731EB"/>
    <w:rsid w:val="00C7663F"/>
    <w:rsid w:val="00C77FA4"/>
    <w:rsid w:val="00C83361"/>
    <w:rsid w:val="00C8720F"/>
    <w:rsid w:val="00C92264"/>
    <w:rsid w:val="00C9388A"/>
    <w:rsid w:val="00CA0AE4"/>
    <w:rsid w:val="00CA2C78"/>
    <w:rsid w:val="00CD501D"/>
    <w:rsid w:val="00CF3EE3"/>
    <w:rsid w:val="00D02293"/>
    <w:rsid w:val="00D05BE9"/>
    <w:rsid w:val="00D22DE2"/>
    <w:rsid w:val="00D83DD6"/>
    <w:rsid w:val="00DA6534"/>
    <w:rsid w:val="00DC3890"/>
    <w:rsid w:val="00DC695B"/>
    <w:rsid w:val="00DE122F"/>
    <w:rsid w:val="00DE6518"/>
    <w:rsid w:val="00E079A1"/>
    <w:rsid w:val="00E432E8"/>
    <w:rsid w:val="00E448D0"/>
    <w:rsid w:val="00E47280"/>
    <w:rsid w:val="00E507B4"/>
    <w:rsid w:val="00E62DAE"/>
    <w:rsid w:val="00E6338A"/>
    <w:rsid w:val="00EA403F"/>
    <w:rsid w:val="00EA5AAA"/>
    <w:rsid w:val="00EA79A3"/>
    <w:rsid w:val="00EC5645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C0767"/>
    <w:rsid w:val="00FF01E0"/>
    <w:rsid w:val="00FF286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0A4A18"/>
  <w15:docId w15:val="{1C30191D-9747-4CBC-A432-CEA8D3C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76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5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5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55D"/>
    <w:rPr>
      <w:rFonts w:ascii="Century Gothic" w:eastAsia="Times New Roman" w:hAnsi="Century Gothic" w:cs="Arial"/>
      <w:color w:val="000000" w:themeColor="text1"/>
      <w:sz w:val="20"/>
      <w:szCs w:val="20"/>
      <w:shd w:val="clear" w:color="auto" w:fill="FFFFFF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5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55D"/>
    <w:rPr>
      <w:rFonts w:ascii="Century Gothic" w:eastAsia="Times New Roman" w:hAnsi="Century Gothic" w:cs="Arial"/>
      <w:b/>
      <w:bCs/>
      <w:color w:val="000000" w:themeColor="text1"/>
      <w:sz w:val="20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fcdpphsr\dfs\zj\comune\homedirs\ZJ1413\Documenti\File\VIAGGI\marketing@bancacentroemi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cdpphsr\dfs\zj\comune\homedirs\ZJ1413\Documenti\File\VIAGGI\marketing@bancacentroemi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222\AppData\Local\Microsoft\Windows\Temporary%20Internet%20Files\Content.IE5\0RIXI0YD\MODELLO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0C19399BA4C4C8D18E5E756534E4A" ma:contentTypeVersion="9" ma:contentTypeDescription="Create a new document." ma:contentTypeScope="" ma:versionID="6117584a3bf0ae42e3d94a3ce5ef63b7">
  <xsd:schema xmlns:xsd="http://www.w3.org/2001/XMLSchema" xmlns:xs="http://www.w3.org/2001/XMLSchema" xmlns:p="http://schemas.microsoft.com/office/2006/metadata/properties" xmlns:ns3="c81fd772-6216-4958-a432-278489008bf9" xmlns:ns4="f0e34364-3486-476c-b54a-b486b7497eba" targetNamespace="http://schemas.microsoft.com/office/2006/metadata/properties" ma:root="true" ma:fieldsID="b1fd7018803c99c7a8e74dc3600c167d" ns3:_="" ns4:_="">
    <xsd:import namespace="c81fd772-6216-4958-a432-278489008bf9"/>
    <xsd:import namespace="f0e34364-3486-476c-b54a-b486b7497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d772-6216-4958-a432-27848900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4364-3486-476c-b54a-b486b7497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B6435-A1AD-406A-BD72-B322CF5F0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93E44-653C-499A-9D4F-B8E2A57D161F}">
  <ds:schemaRefs>
    <ds:schemaRef ds:uri="f0e34364-3486-476c-b54a-b486b7497eb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81fd772-6216-4958-a432-278489008b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2D8783-B7B3-470D-854E-DEA742AB0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A8703-1ABF-4874-AF00-0A26046B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d772-6216-4958-a432-278489008bf9"/>
    <ds:schemaRef ds:uri="f0e34364-3486-476c-b54a-b486b749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MODELLO_CARTA_INTESTATA.dotx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ZJ1222 - Neri Nicola</dc:creator>
  <cp:lastModifiedBy>Natasha Campus</cp:lastModifiedBy>
  <cp:revision>6</cp:revision>
  <cp:lastPrinted>2019-01-07T08:52:00Z</cp:lastPrinted>
  <dcterms:created xsi:type="dcterms:W3CDTF">2023-06-27T12:59:00Z</dcterms:created>
  <dcterms:modified xsi:type="dcterms:W3CDTF">2023-07-03T07:50:00Z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0x010100DBC0C19399BA4C4C8D18E5E756534E4A</vt:lpwstr>
  </property>
</Properties>
</file>