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52D" w:rsidRPr="0027152D" w:rsidRDefault="00E9786A" w:rsidP="0027152D">
      <w:pPr>
        <w:spacing w:after="4" w:line="276" w:lineRule="auto"/>
        <w:rPr>
          <w:color w:val="auto"/>
          <w:lang w:val="it-IT"/>
        </w:rPr>
      </w:pPr>
      <w:r>
        <w:rPr>
          <w:rFonts w:eastAsia="Arial"/>
          <w:b/>
          <w:color w:val="auto"/>
          <w:sz w:val="20"/>
          <w:szCs w:val="20"/>
          <w:lang w:val="it-IT"/>
        </w:rPr>
        <w:t>Nomina di un Consigliere</w:t>
      </w:r>
      <w:r w:rsidR="0027152D" w:rsidRPr="0027152D">
        <w:rPr>
          <w:rFonts w:eastAsia="Arial"/>
          <w:b/>
          <w:color w:val="auto"/>
          <w:sz w:val="20"/>
          <w:szCs w:val="20"/>
          <w:lang w:val="it-IT"/>
        </w:rPr>
        <w:t xml:space="preserve"> – </w:t>
      </w:r>
      <w:r>
        <w:rPr>
          <w:rFonts w:eastAsia="Arial"/>
          <w:b/>
          <w:color w:val="auto"/>
          <w:sz w:val="20"/>
          <w:szCs w:val="20"/>
          <w:lang w:val="it-IT"/>
        </w:rPr>
        <w:t xml:space="preserve">sostituzione di altro amministratore decaduto ai sensi dell’art. 2386 cod. civ. sino alla data dell’assemblea chiamata ad approvare il bilancio relativo all’esercizio chiuso al 31 dicembre 2021. </w:t>
      </w:r>
    </w:p>
    <w:p w:rsidR="0027152D" w:rsidRPr="0027152D" w:rsidRDefault="0027152D" w:rsidP="0027152D">
      <w:pPr>
        <w:spacing w:after="4" w:line="276" w:lineRule="auto"/>
        <w:rPr>
          <w:color w:val="auto"/>
          <w:lang w:val="it-IT"/>
        </w:rPr>
      </w:pPr>
    </w:p>
    <w:p w:rsidR="0027152D" w:rsidRPr="0027152D" w:rsidRDefault="0027152D" w:rsidP="0027152D">
      <w:pPr>
        <w:spacing w:after="4" w:line="276" w:lineRule="auto"/>
        <w:ind w:left="1982" w:right="894" w:hanging="456"/>
        <w:jc w:val="center"/>
        <w:rPr>
          <w:rFonts w:eastAsia="Arial"/>
          <w:b/>
          <w:color w:val="auto"/>
          <w:sz w:val="20"/>
          <w:szCs w:val="20"/>
          <w:lang w:val="it-IT"/>
        </w:rPr>
      </w:pPr>
      <w:r w:rsidRPr="0027152D">
        <w:rPr>
          <w:rFonts w:eastAsia="Arial"/>
          <w:b/>
          <w:color w:val="auto"/>
          <w:sz w:val="20"/>
          <w:szCs w:val="20"/>
          <w:lang w:val="it-IT"/>
        </w:rPr>
        <w:t xml:space="preserve">MODULO PER LA PRESENTAZIONE DI LISTA CANDIDATI </w:t>
      </w:r>
    </w:p>
    <w:p w:rsidR="0027152D" w:rsidRPr="0027152D" w:rsidRDefault="0027152D" w:rsidP="0027152D">
      <w:pPr>
        <w:spacing w:after="4" w:line="276" w:lineRule="auto"/>
        <w:ind w:left="1982" w:right="894" w:hanging="456"/>
        <w:jc w:val="center"/>
        <w:rPr>
          <w:rFonts w:eastAsia="Arial"/>
          <w:b/>
          <w:color w:val="auto"/>
          <w:sz w:val="20"/>
          <w:szCs w:val="20"/>
          <w:lang w:val="it-IT"/>
        </w:rPr>
      </w:pPr>
      <w:r w:rsidRPr="0027152D">
        <w:rPr>
          <w:rFonts w:eastAsia="Arial"/>
          <w:b/>
          <w:color w:val="auto"/>
          <w:sz w:val="20"/>
          <w:szCs w:val="20"/>
          <w:lang w:val="it-IT"/>
        </w:rPr>
        <w:t>(Lista del Consiglio o Lista dei Soci)</w:t>
      </w:r>
    </w:p>
    <w:p w:rsidR="0027152D" w:rsidRPr="0027152D" w:rsidRDefault="0027152D" w:rsidP="0027152D">
      <w:pPr>
        <w:spacing w:after="0" w:line="276" w:lineRule="auto"/>
        <w:rPr>
          <w:color w:val="auto"/>
          <w:sz w:val="18"/>
          <w:szCs w:val="18"/>
          <w:lang w:val="it-IT"/>
        </w:rPr>
      </w:pPr>
    </w:p>
    <w:tbl>
      <w:tblPr>
        <w:tblStyle w:val="TableGrid"/>
        <w:tblW w:w="5000" w:type="pct"/>
        <w:tblInd w:w="0" w:type="dxa"/>
        <w:tblCellMar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4710"/>
        <w:gridCol w:w="5770"/>
      </w:tblGrid>
      <w:tr w:rsidR="0027152D" w:rsidRPr="00CF4CCB" w:rsidTr="00C902CB">
        <w:trPr>
          <w:trHeight w:val="20"/>
        </w:trPr>
        <w:tc>
          <w:tcPr>
            <w:tcW w:w="2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152D" w:rsidRPr="00CF4CCB" w:rsidRDefault="0027152D" w:rsidP="00C902CB">
            <w:pPr>
              <w:spacing w:after="0" w:line="276" w:lineRule="auto"/>
              <w:rPr>
                <w:b/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 xml:space="preserve">Denominazione della Lista  </w:t>
            </w: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52D" w:rsidRPr="00CF4CCB" w:rsidRDefault="0027152D" w:rsidP="00C902CB">
            <w:pPr>
              <w:spacing w:after="0" w:line="276" w:lineRule="auto"/>
              <w:rPr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</w:tc>
      </w:tr>
      <w:tr w:rsidR="0027152D" w:rsidRPr="00B07701" w:rsidTr="00C902CB">
        <w:trPr>
          <w:trHeight w:val="20"/>
        </w:trPr>
        <w:tc>
          <w:tcPr>
            <w:tcW w:w="2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152D" w:rsidRPr="0027152D" w:rsidRDefault="0027152D" w:rsidP="00C902CB">
            <w:pPr>
              <w:spacing w:after="0" w:line="276" w:lineRule="auto"/>
              <w:rPr>
                <w:b/>
                <w:sz w:val="18"/>
                <w:szCs w:val="18"/>
                <w:lang w:val="it-IT"/>
              </w:rPr>
            </w:pPr>
            <w:r w:rsidRPr="0027152D">
              <w:rPr>
                <w:rFonts w:eastAsia="Arial"/>
                <w:b/>
                <w:sz w:val="18"/>
                <w:szCs w:val="18"/>
                <w:lang w:val="it-IT"/>
              </w:rPr>
              <w:t xml:space="preserve">Cognome e Nome del socio </w:t>
            </w:r>
          </w:p>
          <w:p w:rsidR="0027152D" w:rsidRPr="0027152D" w:rsidRDefault="0027152D" w:rsidP="00C902CB">
            <w:pPr>
              <w:spacing w:after="0" w:line="276" w:lineRule="auto"/>
              <w:rPr>
                <w:b/>
                <w:sz w:val="18"/>
                <w:szCs w:val="18"/>
                <w:lang w:val="it-IT"/>
              </w:rPr>
            </w:pPr>
            <w:r w:rsidRPr="0027152D">
              <w:rPr>
                <w:rFonts w:eastAsia="Arial"/>
                <w:b/>
                <w:sz w:val="18"/>
                <w:szCs w:val="18"/>
                <w:lang w:val="it-IT"/>
              </w:rPr>
              <w:t xml:space="preserve">Referente della Lista </w:t>
            </w: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52D" w:rsidRPr="0027152D" w:rsidRDefault="0027152D" w:rsidP="00C902CB">
            <w:pPr>
              <w:spacing w:after="0" w:line="276" w:lineRule="auto"/>
              <w:rPr>
                <w:sz w:val="18"/>
                <w:szCs w:val="18"/>
                <w:lang w:val="it-IT"/>
              </w:rPr>
            </w:pPr>
            <w:r w:rsidRPr="0027152D">
              <w:rPr>
                <w:rFonts w:eastAsia="Arial"/>
                <w:b/>
                <w:sz w:val="18"/>
                <w:szCs w:val="18"/>
                <w:lang w:val="it-IT"/>
              </w:rPr>
              <w:t xml:space="preserve"> </w:t>
            </w:r>
          </w:p>
        </w:tc>
      </w:tr>
      <w:tr w:rsidR="0027152D" w:rsidRPr="00CF4CCB" w:rsidTr="00C902CB">
        <w:trPr>
          <w:trHeight w:val="20"/>
        </w:trPr>
        <w:tc>
          <w:tcPr>
            <w:tcW w:w="2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152D" w:rsidRPr="00CF4CCB" w:rsidRDefault="0027152D" w:rsidP="00C902CB">
            <w:pPr>
              <w:spacing w:after="0" w:line="276" w:lineRule="auto"/>
              <w:rPr>
                <w:b/>
                <w:sz w:val="18"/>
                <w:szCs w:val="18"/>
              </w:rPr>
            </w:pPr>
            <w:r>
              <w:rPr>
                <w:rFonts w:eastAsia="Arial"/>
                <w:b/>
                <w:sz w:val="18"/>
                <w:szCs w:val="18"/>
              </w:rPr>
              <w:t>Contatti del s</w:t>
            </w:r>
            <w:r w:rsidRPr="00CF4CCB">
              <w:rPr>
                <w:rFonts w:eastAsia="Arial"/>
                <w:b/>
                <w:sz w:val="18"/>
                <w:szCs w:val="18"/>
              </w:rPr>
              <w:t xml:space="preserve">ocio Referente </w:t>
            </w:r>
          </w:p>
        </w:tc>
        <w:tc>
          <w:tcPr>
            <w:tcW w:w="2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52D" w:rsidRPr="00CF4CCB" w:rsidRDefault="0027152D" w:rsidP="00C902CB">
            <w:pPr>
              <w:spacing w:after="0" w:line="276" w:lineRule="auto"/>
              <w:rPr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</w:tc>
      </w:tr>
    </w:tbl>
    <w:p w:rsidR="0027152D" w:rsidRPr="00CF4CCB" w:rsidRDefault="0027152D" w:rsidP="0027152D">
      <w:pPr>
        <w:spacing w:after="0" w:line="276" w:lineRule="auto"/>
        <w:rPr>
          <w:color w:val="auto"/>
          <w:sz w:val="20"/>
          <w:szCs w:val="20"/>
        </w:rPr>
      </w:pPr>
    </w:p>
    <w:p w:rsidR="0027152D" w:rsidRPr="0027152D" w:rsidRDefault="0027152D" w:rsidP="0027152D">
      <w:pPr>
        <w:spacing w:after="11" w:line="276" w:lineRule="auto"/>
        <w:ind w:left="-5" w:hanging="10"/>
        <w:rPr>
          <w:rFonts w:eastAsia="Arial"/>
          <w:color w:val="auto"/>
          <w:sz w:val="20"/>
          <w:szCs w:val="20"/>
          <w:lang w:val="it-IT"/>
        </w:rPr>
      </w:pPr>
      <w:r w:rsidRPr="0027152D">
        <w:rPr>
          <w:rFonts w:eastAsia="Arial"/>
          <w:color w:val="auto"/>
          <w:sz w:val="20"/>
          <w:szCs w:val="20"/>
          <w:lang w:val="it-IT"/>
        </w:rPr>
        <w:t xml:space="preserve">I candidati, elencati più sotto, dichiarano ognuno quanto segue: </w:t>
      </w:r>
    </w:p>
    <w:p w:rsidR="0027152D" w:rsidRPr="00CF4CCB" w:rsidRDefault="0027152D" w:rsidP="0027152D">
      <w:pPr>
        <w:pStyle w:val="Paragrafoelenco"/>
        <w:numPr>
          <w:ilvl w:val="0"/>
          <w:numId w:val="20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76" w:lineRule="auto"/>
        <w:ind w:left="284" w:hanging="284"/>
        <w:rPr>
          <w:color w:val="auto"/>
          <w:sz w:val="20"/>
          <w:szCs w:val="20"/>
        </w:rPr>
      </w:pPr>
      <w:r w:rsidRPr="00CF4CCB">
        <w:rPr>
          <w:rFonts w:eastAsia="Arial"/>
          <w:color w:val="auto"/>
          <w:sz w:val="20"/>
          <w:szCs w:val="20"/>
        </w:rPr>
        <w:t>di non trovarsi in alcuna situazione di ineleggibilità nonché di possedere tutti i requisiti per la carica prescri</w:t>
      </w:r>
      <w:r>
        <w:rPr>
          <w:rFonts w:eastAsia="Arial"/>
          <w:color w:val="auto"/>
          <w:sz w:val="20"/>
          <w:szCs w:val="20"/>
        </w:rPr>
        <w:t>tti dalla legge, dallo Statuto</w:t>
      </w:r>
      <w:r w:rsidRPr="00CF4CCB">
        <w:rPr>
          <w:rFonts w:eastAsia="Arial"/>
          <w:color w:val="auto"/>
          <w:sz w:val="20"/>
          <w:szCs w:val="20"/>
        </w:rPr>
        <w:t xml:space="preserve"> e dal Regolamento Elettorale;</w:t>
      </w:r>
    </w:p>
    <w:p w:rsidR="0027152D" w:rsidRPr="00CF4CCB" w:rsidRDefault="0027152D" w:rsidP="0027152D">
      <w:pPr>
        <w:pStyle w:val="Paragrafoelenco"/>
        <w:numPr>
          <w:ilvl w:val="0"/>
          <w:numId w:val="20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76" w:lineRule="auto"/>
        <w:ind w:left="284" w:hanging="284"/>
        <w:rPr>
          <w:rFonts w:eastAsia="Arial"/>
          <w:color w:val="auto"/>
          <w:sz w:val="20"/>
          <w:szCs w:val="20"/>
        </w:rPr>
      </w:pPr>
      <w:r w:rsidRPr="00CF4CCB">
        <w:rPr>
          <w:rFonts w:eastAsia="Arial"/>
          <w:color w:val="auto"/>
          <w:sz w:val="20"/>
          <w:szCs w:val="20"/>
        </w:rPr>
        <w:t>di accettare in via preventiva la carica, in caso di elezione</w:t>
      </w:r>
      <w:r>
        <w:rPr>
          <w:rFonts w:eastAsia="Arial"/>
          <w:color w:val="auto"/>
          <w:sz w:val="20"/>
          <w:szCs w:val="20"/>
        </w:rPr>
        <w:t>,</w:t>
      </w:r>
      <w:r w:rsidRPr="00CF4CCB">
        <w:rPr>
          <w:rFonts w:eastAsia="Arial"/>
          <w:color w:val="auto"/>
          <w:sz w:val="20"/>
          <w:szCs w:val="20"/>
        </w:rPr>
        <w:t xml:space="preserve"> e l’impegno ad adempiere i doveri legati alla carica per la quale si candida con la diligenza e la professionalità richieste, nella consapevolezza delle correlate responsabilità;</w:t>
      </w:r>
    </w:p>
    <w:p w:rsidR="0027152D" w:rsidRPr="00CF4CCB" w:rsidRDefault="0027152D" w:rsidP="0027152D">
      <w:pPr>
        <w:pStyle w:val="Paragrafoelenco"/>
        <w:numPr>
          <w:ilvl w:val="0"/>
          <w:numId w:val="20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76" w:lineRule="auto"/>
        <w:ind w:left="284" w:hanging="284"/>
        <w:rPr>
          <w:color w:val="auto"/>
          <w:sz w:val="20"/>
          <w:szCs w:val="20"/>
        </w:rPr>
      </w:pPr>
      <w:r w:rsidRPr="00CF4CCB">
        <w:rPr>
          <w:rFonts w:eastAsia="Arial"/>
          <w:color w:val="auto"/>
          <w:sz w:val="20"/>
          <w:szCs w:val="20"/>
        </w:rPr>
        <w:t>di impegnarsi per la carica di Amministratore ad adempiere l’obbligo di formazione permanente;</w:t>
      </w:r>
    </w:p>
    <w:p w:rsidR="0027152D" w:rsidRPr="00CF4CCB" w:rsidRDefault="0027152D" w:rsidP="0027152D">
      <w:pPr>
        <w:pStyle w:val="Paragrafoelenco"/>
        <w:numPr>
          <w:ilvl w:val="0"/>
          <w:numId w:val="20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76" w:lineRule="auto"/>
        <w:ind w:left="284" w:hanging="284"/>
        <w:rPr>
          <w:color w:val="auto"/>
          <w:sz w:val="20"/>
          <w:szCs w:val="20"/>
        </w:rPr>
      </w:pPr>
      <w:r w:rsidRPr="00CF4CCB">
        <w:rPr>
          <w:rFonts w:eastAsia="Arial"/>
          <w:color w:val="auto"/>
          <w:sz w:val="20"/>
          <w:szCs w:val="20"/>
        </w:rPr>
        <w:t>di indicare, nei documenti allegati, un’esauriente informativa sulle caratteristiche personali e professionali nonché l’elenco delle società dove ricopre cariche di Direzione/Amministrazione e Controllo, con indicazione della carica ricoperta;</w:t>
      </w:r>
    </w:p>
    <w:p w:rsidR="0027152D" w:rsidRPr="00CF4CCB" w:rsidRDefault="0027152D" w:rsidP="0027152D">
      <w:pPr>
        <w:pStyle w:val="Paragrafoelenco"/>
        <w:numPr>
          <w:ilvl w:val="0"/>
          <w:numId w:val="20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76" w:lineRule="auto"/>
        <w:ind w:left="284" w:right="1947" w:hanging="284"/>
        <w:rPr>
          <w:rFonts w:eastAsia="Arial"/>
          <w:color w:val="auto"/>
          <w:sz w:val="20"/>
          <w:szCs w:val="20"/>
        </w:rPr>
      </w:pPr>
      <w:r w:rsidRPr="00CF4CCB">
        <w:rPr>
          <w:rFonts w:eastAsia="Arial"/>
          <w:color w:val="auto"/>
          <w:sz w:val="20"/>
          <w:szCs w:val="20"/>
        </w:rPr>
        <w:t xml:space="preserve">di aver allegato e sottoscritto alla presente i seguenti ulteriori documenti: </w:t>
      </w:r>
    </w:p>
    <w:p w:rsidR="0027152D" w:rsidRPr="00CF4CCB" w:rsidRDefault="0027152D" w:rsidP="0027152D">
      <w:pPr>
        <w:numPr>
          <w:ilvl w:val="0"/>
          <w:numId w:val="21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6"/>
        </w:tabs>
        <w:spacing w:after="0" w:line="276" w:lineRule="auto"/>
        <w:ind w:right="2589"/>
        <w:rPr>
          <w:rFonts w:eastAsia="Arial"/>
          <w:color w:val="auto"/>
          <w:sz w:val="20"/>
          <w:szCs w:val="20"/>
        </w:rPr>
      </w:pPr>
      <w:r w:rsidRPr="00CF4CCB">
        <w:rPr>
          <w:rFonts w:eastAsia="Arial"/>
          <w:color w:val="auto"/>
          <w:sz w:val="20"/>
          <w:szCs w:val="20"/>
        </w:rPr>
        <w:t xml:space="preserve">curriculum vitae; </w:t>
      </w:r>
    </w:p>
    <w:p w:rsidR="0027152D" w:rsidRPr="0027152D" w:rsidRDefault="0027152D" w:rsidP="0027152D">
      <w:pPr>
        <w:numPr>
          <w:ilvl w:val="0"/>
          <w:numId w:val="21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6"/>
        </w:tabs>
        <w:spacing w:after="0" w:line="276" w:lineRule="auto"/>
        <w:ind w:right="2589"/>
        <w:rPr>
          <w:color w:val="auto"/>
          <w:sz w:val="20"/>
          <w:szCs w:val="20"/>
          <w:lang w:val="it-IT"/>
        </w:rPr>
      </w:pPr>
      <w:r w:rsidRPr="0027152D">
        <w:rPr>
          <w:rFonts w:eastAsia="Arial"/>
          <w:color w:val="auto"/>
          <w:sz w:val="20"/>
          <w:szCs w:val="20"/>
          <w:lang w:val="it-IT"/>
        </w:rPr>
        <w:t xml:space="preserve">copia del documento d’identità in corso di validità e codice fiscale; </w:t>
      </w:r>
    </w:p>
    <w:p w:rsidR="0027152D" w:rsidRPr="00CF4CCB" w:rsidRDefault="0027152D" w:rsidP="0027152D">
      <w:pPr>
        <w:numPr>
          <w:ilvl w:val="0"/>
          <w:numId w:val="21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6"/>
        </w:tabs>
        <w:spacing w:after="0" w:line="276" w:lineRule="auto"/>
        <w:ind w:right="122"/>
        <w:rPr>
          <w:color w:val="auto"/>
          <w:sz w:val="20"/>
          <w:szCs w:val="20"/>
        </w:rPr>
      </w:pPr>
      <w:r w:rsidRPr="00CF4CCB">
        <w:rPr>
          <w:rFonts w:eastAsia="Arial"/>
          <w:color w:val="auto"/>
          <w:sz w:val="20"/>
          <w:szCs w:val="20"/>
        </w:rPr>
        <w:t>certificato del casellario giudiziale;</w:t>
      </w:r>
    </w:p>
    <w:p w:rsidR="0027152D" w:rsidRPr="00324EA0" w:rsidRDefault="0027152D" w:rsidP="0027152D">
      <w:pPr>
        <w:pStyle w:val="Paragrafoelenco"/>
        <w:numPr>
          <w:ilvl w:val="0"/>
          <w:numId w:val="21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76" w:lineRule="auto"/>
        <w:rPr>
          <w:color w:val="auto"/>
          <w:sz w:val="20"/>
          <w:szCs w:val="20"/>
        </w:rPr>
      </w:pPr>
      <w:r w:rsidRPr="00CF4CCB">
        <w:rPr>
          <w:rFonts w:eastAsia="Arial"/>
          <w:color w:val="auto"/>
          <w:sz w:val="20"/>
          <w:szCs w:val="20"/>
        </w:rPr>
        <w:t>certificato dei carichi pendenti;</w:t>
      </w:r>
    </w:p>
    <w:p w:rsidR="0027152D" w:rsidRPr="00677E7F" w:rsidRDefault="0027152D" w:rsidP="0027152D">
      <w:pPr>
        <w:pStyle w:val="Paragrafoelenco"/>
        <w:numPr>
          <w:ilvl w:val="0"/>
          <w:numId w:val="21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76" w:lineRule="auto"/>
        <w:rPr>
          <w:color w:val="auto"/>
          <w:sz w:val="20"/>
          <w:szCs w:val="20"/>
        </w:rPr>
      </w:pPr>
      <w:r w:rsidRPr="00677E7F">
        <w:rPr>
          <w:rFonts w:eastAsia="Arial"/>
          <w:color w:val="auto"/>
          <w:sz w:val="20"/>
          <w:szCs w:val="20"/>
        </w:rPr>
        <w:t xml:space="preserve">dichiarazione sostitutiva di certificazione e di atto di notorietà non autenticata; </w:t>
      </w:r>
    </w:p>
    <w:p w:rsidR="0027152D" w:rsidRPr="00CF4CCB" w:rsidRDefault="0027152D" w:rsidP="0027152D">
      <w:pPr>
        <w:pStyle w:val="Paragrafoelenco"/>
        <w:numPr>
          <w:ilvl w:val="0"/>
          <w:numId w:val="20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76" w:lineRule="auto"/>
        <w:ind w:left="284" w:hanging="284"/>
        <w:rPr>
          <w:rFonts w:eastAsia="Arial"/>
          <w:color w:val="auto"/>
          <w:sz w:val="20"/>
          <w:szCs w:val="20"/>
        </w:rPr>
      </w:pPr>
      <w:r w:rsidRPr="00CF4CCB">
        <w:rPr>
          <w:rFonts w:eastAsia="Arial"/>
          <w:color w:val="auto"/>
          <w:sz w:val="20"/>
          <w:szCs w:val="20"/>
        </w:rPr>
        <w:t>di essere a conoscenza della necessità, in caso di nomina, che dovrà procedere alla verifica dei requisiti di professionalità, onorabilità, competenza, correttezza, dedizione di tempo e indipendenza, come previsto dalle vigenti disposizioni di Vigilanza prudenziale;</w:t>
      </w:r>
    </w:p>
    <w:p w:rsidR="0027152D" w:rsidRPr="00CF4CCB" w:rsidRDefault="0027152D" w:rsidP="0027152D">
      <w:pPr>
        <w:pStyle w:val="Paragrafoelenco"/>
        <w:numPr>
          <w:ilvl w:val="0"/>
          <w:numId w:val="20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76" w:lineRule="auto"/>
        <w:ind w:left="284" w:hanging="284"/>
        <w:rPr>
          <w:color w:val="auto"/>
          <w:sz w:val="20"/>
          <w:szCs w:val="20"/>
        </w:rPr>
      </w:pPr>
      <w:r w:rsidRPr="00CF4CCB">
        <w:rPr>
          <w:rFonts w:eastAsia="Arial"/>
          <w:color w:val="auto"/>
          <w:sz w:val="20"/>
          <w:szCs w:val="20"/>
        </w:rPr>
        <w:t>di prendere nota dell’informativa Privacy e acconsentire il trattamento dei dati personali, ivi inclusi i dati e le informazioni di cui al proprio curriculum vitae da parte della Banca e della Capogruppo compilando e sottoscrivendo il documento che viene consegnato a ciascun candidato e, più in particolare, alla pubblicazione dei dati stessi presso la sede e sul sito Internet della Banca e, ove presenti, nelle succursali della stessa.</w:t>
      </w:r>
    </w:p>
    <w:p w:rsidR="0027152D" w:rsidRPr="0027152D" w:rsidRDefault="0027152D" w:rsidP="0027152D">
      <w:pPr>
        <w:spacing w:after="0" w:line="276" w:lineRule="auto"/>
        <w:rPr>
          <w:b/>
          <w:i/>
          <w:color w:val="auto"/>
          <w:sz w:val="20"/>
          <w:szCs w:val="20"/>
          <w:lang w:val="it-IT"/>
        </w:rPr>
      </w:pPr>
    </w:p>
    <w:p w:rsidR="0027152D" w:rsidRPr="0027152D" w:rsidRDefault="0027152D" w:rsidP="00271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color w:val="auto"/>
          <w:sz w:val="18"/>
          <w:szCs w:val="18"/>
          <w:lang w:val="it-IT"/>
        </w:rPr>
      </w:pPr>
      <w:r w:rsidRPr="0027152D">
        <w:rPr>
          <w:i/>
          <w:color w:val="auto"/>
          <w:sz w:val="18"/>
          <w:szCs w:val="18"/>
          <w:u w:val="single"/>
          <w:lang w:val="it-IT"/>
        </w:rPr>
        <w:t>Nota</w:t>
      </w:r>
      <w:r w:rsidRPr="0027152D">
        <w:rPr>
          <w:i/>
          <w:color w:val="auto"/>
          <w:sz w:val="18"/>
          <w:szCs w:val="18"/>
          <w:lang w:val="it-IT"/>
        </w:rPr>
        <w:t xml:space="preserve">: le candidature sono soggette alla valutazione della Commissione Elettorale al fine di verificarne la regolarità e successivamente saranno soggette al giudizio di adeguatezza da parte del Consiglio di Amministrazione della Capogruppo, con il supporto del Comitato Nomine. </w:t>
      </w:r>
    </w:p>
    <w:p w:rsidR="0027152D" w:rsidRPr="0027152D" w:rsidRDefault="0027152D" w:rsidP="00271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color w:val="auto"/>
          <w:sz w:val="18"/>
          <w:szCs w:val="18"/>
          <w:lang w:val="it-IT"/>
        </w:rPr>
      </w:pPr>
      <w:r w:rsidRPr="0027152D">
        <w:rPr>
          <w:i/>
          <w:color w:val="auto"/>
          <w:sz w:val="18"/>
          <w:szCs w:val="18"/>
          <w:lang w:val="it-IT"/>
        </w:rPr>
        <w:t xml:space="preserve">In caso di esito favorevole di tale analisi, l’ordine con cui sono indicati i candidati verrà mantenuto nella predisposizione della scheda elettorale.  </w:t>
      </w:r>
    </w:p>
    <w:p w:rsidR="0027152D" w:rsidRPr="0027152D" w:rsidRDefault="0027152D" w:rsidP="0027152D">
      <w:pPr>
        <w:spacing w:after="0" w:line="276" w:lineRule="auto"/>
        <w:rPr>
          <w:color w:val="auto"/>
          <w:sz w:val="20"/>
          <w:szCs w:val="20"/>
          <w:lang w:val="it-IT"/>
        </w:rPr>
      </w:pPr>
    </w:p>
    <w:p w:rsidR="0027152D" w:rsidRPr="0027152D" w:rsidRDefault="0027152D" w:rsidP="0027152D">
      <w:pPr>
        <w:spacing w:after="0" w:line="276" w:lineRule="auto"/>
        <w:rPr>
          <w:rFonts w:eastAsia="Arial"/>
          <w:color w:val="auto"/>
          <w:sz w:val="20"/>
          <w:szCs w:val="20"/>
          <w:lang w:val="it-IT"/>
        </w:rPr>
      </w:pPr>
      <w:r w:rsidRPr="0027152D">
        <w:rPr>
          <w:rFonts w:eastAsia="Arial"/>
          <w:color w:val="auto"/>
          <w:sz w:val="20"/>
          <w:szCs w:val="20"/>
          <w:lang w:val="it-IT"/>
        </w:rPr>
        <w:t xml:space="preserve">I candidati alla carica di componente del Consiglio di Amministrazione di seguito indicati dichiarano, riconoscono e autorizzano quanto sopra. </w:t>
      </w:r>
    </w:p>
    <w:tbl>
      <w:tblPr>
        <w:tblStyle w:val="TableGrid"/>
        <w:tblW w:w="5000" w:type="pct"/>
        <w:tblInd w:w="0" w:type="dxa"/>
        <w:shd w:val="clear" w:color="auto" w:fill="FFFFFF" w:themeFill="background1"/>
        <w:tblCellMar>
          <w:top w:w="42" w:type="dxa"/>
          <w:left w:w="110" w:type="dxa"/>
          <w:right w:w="83" w:type="dxa"/>
        </w:tblCellMar>
        <w:tblLook w:val="04A0" w:firstRow="1" w:lastRow="0" w:firstColumn="1" w:lastColumn="0" w:noHBand="0" w:noVBand="1"/>
      </w:tblPr>
      <w:tblGrid>
        <w:gridCol w:w="460"/>
        <w:gridCol w:w="1740"/>
        <w:gridCol w:w="1230"/>
        <w:gridCol w:w="1694"/>
        <w:gridCol w:w="1482"/>
        <w:gridCol w:w="1352"/>
        <w:gridCol w:w="1109"/>
        <w:gridCol w:w="1413"/>
      </w:tblGrid>
      <w:tr w:rsidR="0027152D" w:rsidRPr="00CF4CCB" w:rsidTr="00C902CB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152D" w:rsidRPr="0027152D" w:rsidRDefault="0027152D" w:rsidP="00C902CB">
            <w:pPr>
              <w:spacing w:after="0" w:line="276" w:lineRule="auto"/>
              <w:ind w:left="-10"/>
              <w:jc w:val="center"/>
              <w:rPr>
                <w:rFonts w:eastAsia="Arial"/>
                <w:b/>
                <w:sz w:val="18"/>
                <w:szCs w:val="18"/>
                <w:lang w:val="it-IT"/>
              </w:rPr>
            </w:pPr>
            <w:r w:rsidRPr="0027152D">
              <w:rPr>
                <w:rFonts w:eastAsia="Arial"/>
                <w:b/>
                <w:sz w:val="18"/>
                <w:szCs w:val="18"/>
                <w:lang w:val="it-IT"/>
              </w:rPr>
              <w:lastRenderedPageBreak/>
              <w:t xml:space="preserve">Candidati per i quali si intende presentare la candidatura di componente del </w:t>
            </w:r>
          </w:p>
          <w:p w:rsidR="0027152D" w:rsidRPr="0027152D" w:rsidRDefault="0027152D" w:rsidP="00C902CB">
            <w:pPr>
              <w:spacing w:after="0" w:line="276" w:lineRule="auto"/>
              <w:ind w:left="-10"/>
              <w:jc w:val="center"/>
              <w:rPr>
                <w:rFonts w:eastAsia="Arial"/>
                <w:b/>
                <w:sz w:val="18"/>
                <w:szCs w:val="18"/>
                <w:lang w:val="it-IT"/>
              </w:rPr>
            </w:pPr>
            <w:r w:rsidRPr="0027152D">
              <w:rPr>
                <w:rFonts w:eastAsia="Arial"/>
                <w:b/>
                <w:sz w:val="18"/>
                <w:szCs w:val="18"/>
                <w:lang w:val="it-IT"/>
              </w:rPr>
              <w:t xml:space="preserve">CONSIGLIO DI AMMINISTRAZIONE ai sensi dello Statuto </w:t>
            </w:r>
          </w:p>
          <w:p w:rsidR="0027152D" w:rsidRPr="00CF4CCB" w:rsidRDefault="0027152D" w:rsidP="00C902CB">
            <w:pPr>
              <w:spacing w:after="0" w:line="276" w:lineRule="auto"/>
              <w:ind w:left="-10"/>
              <w:jc w:val="center"/>
              <w:rPr>
                <w:rFonts w:eastAsia="Arial"/>
                <w:sz w:val="18"/>
                <w:szCs w:val="18"/>
              </w:rPr>
            </w:pPr>
            <w:r w:rsidRPr="0027152D">
              <w:rPr>
                <w:rFonts w:eastAsia="Arial"/>
                <w:b/>
                <w:sz w:val="18"/>
                <w:szCs w:val="18"/>
                <w:lang w:val="it-IT"/>
              </w:rPr>
              <w:t xml:space="preserve"> </w:t>
            </w:r>
            <w:r w:rsidRPr="00CF4CCB">
              <w:rPr>
                <w:rFonts w:eastAsia="Arial"/>
                <w:b/>
                <w:sz w:val="18"/>
                <w:szCs w:val="18"/>
              </w:rPr>
              <w:t>e del Regolamento Elettorale</w:t>
            </w: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  <w:r w:rsidRPr="00CF4CCB">
              <w:rPr>
                <w:rStyle w:val="Rimandonotaapidipagina"/>
                <w:rFonts w:eastAsia="Arial"/>
                <w:sz w:val="18"/>
                <w:szCs w:val="18"/>
              </w:rPr>
              <w:footnoteReference w:id="1"/>
            </w:r>
          </w:p>
        </w:tc>
      </w:tr>
      <w:tr w:rsidR="0027152D" w:rsidRPr="00CF4CCB" w:rsidTr="00C141EA">
        <w:trPr>
          <w:trHeight w:val="20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152D" w:rsidRPr="00CF4CCB" w:rsidRDefault="0027152D" w:rsidP="00C902CB">
            <w:pPr>
              <w:spacing w:after="0" w:line="276" w:lineRule="auto"/>
              <w:ind w:left="29"/>
              <w:jc w:val="center"/>
              <w:rPr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152D" w:rsidRPr="00CF4CCB" w:rsidRDefault="0027152D" w:rsidP="00C902CB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 xml:space="preserve">Cognome e Nome 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152D" w:rsidRPr="00CF4CCB" w:rsidRDefault="0027152D" w:rsidP="00C902CB">
            <w:pPr>
              <w:spacing w:after="0" w:line="276" w:lineRule="auto"/>
              <w:jc w:val="center"/>
              <w:rPr>
                <w:rFonts w:eastAsia="Arial"/>
                <w:b/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>Codice Fiscale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152D" w:rsidRPr="00CF4CCB" w:rsidRDefault="0027152D" w:rsidP="00C902CB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 xml:space="preserve">Elettivamente domiciliato a 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152D" w:rsidRPr="00CF4CCB" w:rsidRDefault="0027152D" w:rsidP="00C902CB">
            <w:pPr>
              <w:spacing w:after="0" w:line="276" w:lineRule="auto"/>
              <w:ind w:right="30"/>
              <w:jc w:val="center"/>
              <w:rPr>
                <w:rFonts w:eastAsia="Arial"/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>Zona</w:t>
            </w: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  <w:p w:rsidR="0027152D" w:rsidRPr="00CF4CCB" w:rsidRDefault="0027152D" w:rsidP="00C902CB">
            <w:pPr>
              <w:spacing w:after="0" w:line="276" w:lineRule="auto"/>
              <w:ind w:right="30"/>
              <w:jc w:val="center"/>
              <w:rPr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>(se previsto)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152D" w:rsidRPr="00CF4CCB" w:rsidRDefault="0027152D" w:rsidP="00C902CB">
            <w:pPr>
              <w:spacing w:after="0" w:line="276" w:lineRule="auto"/>
              <w:ind w:right="21"/>
              <w:jc w:val="center"/>
              <w:rPr>
                <w:b/>
                <w:sz w:val="18"/>
                <w:szCs w:val="18"/>
              </w:rPr>
            </w:pPr>
            <w:r w:rsidRPr="00CF4CCB">
              <w:rPr>
                <w:b/>
                <w:sz w:val="18"/>
                <w:szCs w:val="18"/>
              </w:rPr>
              <w:t xml:space="preserve">Carica 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152D" w:rsidRPr="00CF4CCB" w:rsidRDefault="0027152D" w:rsidP="00C902CB">
            <w:pPr>
              <w:spacing w:after="0" w:line="276" w:lineRule="auto"/>
              <w:ind w:left="1"/>
              <w:rPr>
                <w:rFonts w:eastAsia="Arial"/>
                <w:b/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 xml:space="preserve">Firma 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152D" w:rsidRPr="00CF4CCB" w:rsidRDefault="0027152D" w:rsidP="00C902CB">
            <w:pPr>
              <w:spacing w:after="0" w:line="276" w:lineRule="auto"/>
              <w:ind w:left="1"/>
              <w:rPr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 xml:space="preserve">Autentica </w:t>
            </w:r>
          </w:p>
        </w:tc>
      </w:tr>
      <w:tr w:rsidR="0027152D" w:rsidRPr="00CF4CCB" w:rsidTr="00C141EA">
        <w:trPr>
          <w:trHeight w:val="20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152D" w:rsidRPr="00CF4CCB" w:rsidRDefault="0027152D" w:rsidP="00C902CB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152D" w:rsidRPr="00CF4CCB" w:rsidRDefault="0027152D" w:rsidP="00C902CB">
            <w:pPr>
              <w:spacing w:after="0" w:line="276" w:lineRule="auto"/>
              <w:rPr>
                <w:sz w:val="18"/>
                <w:szCs w:val="18"/>
              </w:rPr>
            </w:pPr>
            <w:r w:rsidRPr="00CF4C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152D" w:rsidRPr="00CF4CCB" w:rsidRDefault="0027152D" w:rsidP="00C902CB">
            <w:pPr>
              <w:spacing w:after="0" w:line="276" w:lineRule="auto"/>
              <w:ind w:left="1"/>
              <w:rPr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152D" w:rsidRPr="00CF4CCB" w:rsidRDefault="0027152D" w:rsidP="00C902CB">
            <w:pPr>
              <w:spacing w:after="0" w:line="276" w:lineRule="auto"/>
              <w:ind w:left="1"/>
              <w:rPr>
                <w:sz w:val="18"/>
                <w:szCs w:val="18"/>
              </w:rPr>
            </w:pPr>
            <w:r w:rsidRPr="00CF4C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152D" w:rsidRPr="00CF4CCB" w:rsidRDefault="0027152D" w:rsidP="00C902CB">
            <w:pPr>
              <w:spacing w:after="0" w:line="276" w:lineRule="auto"/>
              <w:ind w:right="35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152D" w:rsidRPr="00CF4CCB" w:rsidRDefault="0027152D" w:rsidP="00C902CB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152D" w:rsidRPr="00CF4CCB" w:rsidRDefault="0027152D" w:rsidP="00C902CB">
            <w:pPr>
              <w:spacing w:after="0" w:line="276" w:lineRule="auto"/>
              <w:ind w:left="1"/>
              <w:rPr>
                <w:sz w:val="18"/>
                <w:szCs w:val="18"/>
              </w:rPr>
            </w:pPr>
            <w:r w:rsidRPr="00CF4C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7152D" w:rsidRPr="00CF4CCB" w:rsidRDefault="0027152D" w:rsidP="00C902CB">
            <w:pPr>
              <w:spacing w:after="0" w:line="276" w:lineRule="auto"/>
              <w:ind w:left="1"/>
              <w:rPr>
                <w:sz w:val="18"/>
                <w:szCs w:val="18"/>
              </w:rPr>
            </w:pPr>
            <w:r w:rsidRPr="00CF4CCB">
              <w:rPr>
                <w:sz w:val="18"/>
                <w:szCs w:val="18"/>
              </w:rPr>
              <w:t xml:space="preserve"> </w:t>
            </w:r>
          </w:p>
        </w:tc>
      </w:tr>
      <w:tr w:rsidR="0075595C" w:rsidRPr="00CF4CCB" w:rsidTr="00C141EA">
        <w:trPr>
          <w:trHeight w:val="20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5595C" w:rsidRPr="00CF4CCB" w:rsidRDefault="0075595C" w:rsidP="00C902CB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5595C" w:rsidRPr="00CF4CCB" w:rsidRDefault="0075595C" w:rsidP="00C902CB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595C" w:rsidRPr="00CF4CCB" w:rsidRDefault="0075595C" w:rsidP="00C902CB">
            <w:pPr>
              <w:spacing w:after="0" w:line="276" w:lineRule="auto"/>
              <w:ind w:left="1"/>
              <w:rPr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5595C" w:rsidRPr="00CF4CCB" w:rsidRDefault="0075595C" w:rsidP="00C902CB">
            <w:pPr>
              <w:spacing w:after="0" w:line="276" w:lineRule="auto"/>
              <w:ind w:left="1"/>
              <w:rPr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5595C" w:rsidRPr="00CF4CCB" w:rsidRDefault="0075595C" w:rsidP="00C902CB">
            <w:pPr>
              <w:spacing w:after="0" w:line="276" w:lineRule="auto"/>
              <w:ind w:right="35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5595C" w:rsidRPr="00CF4CCB" w:rsidRDefault="0075595C" w:rsidP="00C902CB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5595C" w:rsidRPr="00CF4CCB" w:rsidRDefault="0075595C" w:rsidP="00C902CB">
            <w:pPr>
              <w:spacing w:after="0" w:line="276" w:lineRule="auto"/>
              <w:ind w:left="1"/>
              <w:rPr>
                <w:sz w:val="18"/>
                <w:szCs w:val="18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5595C" w:rsidRPr="00CF4CCB" w:rsidRDefault="0075595C" w:rsidP="00C902CB">
            <w:pPr>
              <w:spacing w:after="0" w:line="276" w:lineRule="auto"/>
              <w:ind w:left="1"/>
              <w:rPr>
                <w:sz w:val="18"/>
                <w:szCs w:val="18"/>
              </w:rPr>
            </w:pPr>
          </w:p>
        </w:tc>
      </w:tr>
    </w:tbl>
    <w:p w:rsidR="0027152D" w:rsidRPr="00CF4CCB" w:rsidRDefault="0027152D" w:rsidP="0027152D">
      <w:pPr>
        <w:spacing w:after="0" w:line="276" w:lineRule="auto"/>
        <w:rPr>
          <w:color w:val="auto"/>
          <w:sz w:val="20"/>
          <w:szCs w:val="20"/>
        </w:rPr>
      </w:pPr>
    </w:p>
    <w:p w:rsidR="0027152D" w:rsidRPr="0027152D" w:rsidRDefault="0027152D" w:rsidP="0027152D">
      <w:p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76" w:lineRule="auto"/>
        <w:rPr>
          <w:color w:val="auto"/>
          <w:sz w:val="20"/>
          <w:szCs w:val="20"/>
          <w:lang w:val="it-IT"/>
        </w:rPr>
      </w:pPr>
      <w:r w:rsidRPr="0027152D">
        <w:rPr>
          <w:rFonts w:eastAsia="Arial"/>
          <w:color w:val="auto"/>
          <w:sz w:val="20"/>
          <w:szCs w:val="20"/>
          <w:lang w:val="it-IT"/>
        </w:rPr>
        <w:t>Si dichiara la conformità della presente lista ai criteri della composizione quali - quantitativa del Consiglio di Amministrazione della Banca</w:t>
      </w:r>
      <w:r w:rsidRPr="0027152D">
        <w:rPr>
          <w:color w:val="auto"/>
          <w:sz w:val="20"/>
          <w:szCs w:val="20"/>
          <w:lang w:val="it-IT"/>
        </w:rPr>
        <w:t>.</w:t>
      </w:r>
    </w:p>
    <w:p w:rsidR="0027152D" w:rsidRPr="0027152D" w:rsidRDefault="0027152D" w:rsidP="0027152D">
      <w:p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76" w:lineRule="auto"/>
        <w:rPr>
          <w:color w:val="auto"/>
          <w:sz w:val="20"/>
          <w:szCs w:val="20"/>
          <w:lang w:val="it-IT"/>
        </w:rPr>
      </w:pPr>
    </w:p>
    <w:p w:rsidR="0027152D" w:rsidRPr="00B07701" w:rsidRDefault="0027152D" w:rsidP="0027152D">
      <w:pPr>
        <w:spacing w:after="0" w:line="276" w:lineRule="auto"/>
        <w:rPr>
          <w:color w:val="auto"/>
          <w:sz w:val="20"/>
          <w:szCs w:val="20"/>
          <w:lang w:val="it-IT"/>
        </w:rPr>
      </w:pPr>
    </w:p>
    <w:p w:rsidR="0027152D" w:rsidRPr="00CF4CCB" w:rsidRDefault="0027152D" w:rsidP="0027152D">
      <w:pPr>
        <w:spacing w:after="11" w:line="276" w:lineRule="auto"/>
        <w:ind w:left="-5" w:hanging="10"/>
        <w:rPr>
          <w:color w:val="auto"/>
          <w:sz w:val="20"/>
          <w:szCs w:val="20"/>
        </w:rPr>
      </w:pPr>
      <w:r w:rsidRPr="00CF4CCB">
        <w:rPr>
          <w:color w:val="auto"/>
          <w:sz w:val="20"/>
          <w:szCs w:val="20"/>
        </w:rPr>
        <w:t xml:space="preserve">[•] </w:t>
      </w:r>
      <w:r w:rsidRPr="00CF4CCB">
        <w:rPr>
          <w:rFonts w:eastAsia="Arial"/>
          <w:color w:val="auto"/>
          <w:sz w:val="20"/>
          <w:szCs w:val="20"/>
        </w:rPr>
        <w:t xml:space="preserve">Luogo, </w:t>
      </w:r>
      <w:r w:rsidRPr="00CF4CCB">
        <w:rPr>
          <w:color w:val="auto"/>
          <w:sz w:val="20"/>
          <w:szCs w:val="20"/>
        </w:rPr>
        <w:t xml:space="preserve">[•] </w:t>
      </w:r>
      <w:r w:rsidRPr="00CF4CCB">
        <w:rPr>
          <w:rFonts w:eastAsia="Arial"/>
          <w:color w:val="auto"/>
          <w:sz w:val="20"/>
          <w:szCs w:val="20"/>
        </w:rPr>
        <w:t>Data</w:t>
      </w:r>
    </w:p>
    <w:p w:rsidR="0027152D" w:rsidRDefault="0027152D" w:rsidP="0027152D">
      <w:pPr>
        <w:spacing w:after="0" w:line="276" w:lineRule="auto"/>
        <w:rPr>
          <w:color w:val="auto"/>
          <w:sz w:val="20"/>
          <w:szCs w:val="20"/>
        </w:rPr>
      </w:pPr>
    </w:p>
    <w:p w:rsidR="0027152D" w:rsidRDefault="0027152D" w:rsidP="0027152D">
      <w:pPr>
        <w:spacing w:after="0" w:line="276" w:lineRule="auto"/>
        <w:rPr>
          <w:color w:val="auto"/>
          <w:sz w:val="20"/>
          <w:szCs w:val="20"/>
        </w:rPr>
      </w:pPr>
    </w:p>
    <w:p w:rsidR="0027152D" w:rsidRPr="00CF4CCB" w:rsidRDefault="0027152D" w:rsidP="0027152D">
      <w:pPr>
        <w:spacing w:after="0" w:line="276" w:lineRule="auto"/>
        <w:rPr>
          <w:color w:val="auto"/>
          <w:sz w:val="20"/>
          <w:szCs w:val="20"/>
        </w:rPr>
      </w:pPr>
    </w:p>
    <w:p w:rsidR="0027152D" w:rsidRPr="00CF4CCB" w:rsidRDefault="0027152D" w:rsidP="0027152D">
      <w:pPr>
        <w:spacing w:after="0" w:line="276" w:lineRule="auto"/>
        <w:rPr>
          <w:color w:val="auto"/>
          <w:sz w:val="20"/>
          <w:szCs w:val="20"/>
        </w:rPr>
      </w:pPr>
    </w:p>
    <w:p w:rsidR="0027152D" w:rsidRPr="00CF4CCB" w:rsidRDefault="0027152D" w:rsidP="0027152D">
      <w:pPr>
        <w:spacing w:after="11" w:line="276" w:lineRule="auto"/>
        <w:ind w:left="-5" w:hanging="10"/>
        <w:rPr>
          <w:color w:val="auto"/>
          <w:sz w:val="20"/>
          <w:szCs w:val="20"/>
        </w:rPr>
      </w:pPr>
      <w:r w:rsidRPr="00CF4CCB">
        <w:rPr>
          <w:rFonts w:eastAsia="Arial"/>
          <w:color w:val="auto"/>
          <w:sz w:val="20"/>
          <w:szCs w:val="20"/>
        </w:rPr>
        <w:t xml:space="preserve">Socio Referente:  </w:t>
      </w:r>
    </w:p>
    <w:tbl>
      <w:tblPr>
        <w:tblStyle w:val="TableGrid"/>
        <w:tblW w:w="5000" w:type="pct"/>
        <w:tblInd w:w="0" w:type="dxa"/>
        <w:tblCellMar>
          <w:top w:w="4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244"/>
        <w:gridCol w:w="3102"/>
        <w:gridCol w:w="2155"/>
        <w:gridCol w:w="1979"/>
      </w:tblGrid>
      <w:tr w:rsidR="0027152D" w:rsidRPr="00CF4CCB" w:rsidTr="00C902CB">
        <w:trPr>
          <w:trHeight w:val="20"/>
        </w:trPr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152D" w:rsidRPr="00CF4CCB" w:rsidRDefault="0027152D" w:rsidP="00C902CB">
            <w:pPr>
              <w:spacing w:after="0" w:line="276" w:lineRule="auto"/>
              <w:ind w:left="15"/>
              <w:jc w:val="center"/>
              <w:rPr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Nome e Cognome 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152D" w:rsidRPr="00CF4CCB" w:rsidRDefault="0027152D" w:rsidP="00C902CB">
            <w:pPr>
              <w:spacing w:after="0" w:line="276" w:lineRule="auto"/>
              <w:ind w:left="12"/>
              <w:jc w:val="center"/>
              <w:rPr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Codice Fiscale 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152D" w:rsidRPr="00CF4CCB" w:rsidRDefault="0027152D" w:rsidP="00C902CB">
            <w:pPr>
              <w:spacing w:after="0" w:line="276" w:lineRule="auto"/>
              <w:ind w:left="11"/>
              <w:jc w:val="center"/>
              <w:rPr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Firma 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7152D" w:rsidRPr="00CF4CCB" w:rsidRDefault="0027152D" w:rsidP="00C902CB">
            <w:pPr>
              <w:spacing w:after="0" w:line="276" w:lineRule="auto"/>
              <w:ind w:left="2"/>
              <w:jc w:val="center"/>
              <w:rPr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Autentica </w:t>
            </w:r>
          </w:p>
        </w:tc>
      </w:tr>
      <w:tr w:rsidR="0027152D" w:rsidRPr="00CF4CCB" w:rsidTr="00C902CB">
        <w:trPr>
          <w:trHeight w:val="20"/>
        </w:trPr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52D" w:rsidRPr="00CF4CCB" w:rsidRDefault="0027152D" w:rsidP="00C902CB">
            <w:pPr>
              <w:spacing w:after="0" w:line="276" w:lineRule="auto"/>
              <w:rPr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52D" w:rsidRPr="00CF4CCB" w:rsidRDefault="0027152D" w:rsidP="00C902CB">
            <w:pPr>
              <w:spacing w:after="0" w:line="276" w:lineRule="auto"/>
              <w:rPr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52D" w:rsidRPr="00CF4CCB" w:rsidRDefault="0027152D" w:rsidP="00C902CB">
            <w:pPr>
              <w:spacing w:after="0" w:line="276" w:lineRule="auto"/>
              <w:rPr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52D" w:rsidRPr="00CF4CCB" w:rsidRDefault="0027152D" w:rsidP="00C902CB">
            <w:pPr>
              <w:spacing w:after="0" w:line="276" w:lineRule="auto"/>
              <w:ind w:left="1"/>
              <w:rPr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</w:tbl>
    <w:p w:rsidR="0027152D" w:rsidRPr="00CF4CCB" w:rsidRDefault="0027152D" w:rsidP="0027152D">
      <w:pPr>
        <w:spacing w:after="0" w:line="276" w:lineRule="auto"/>
        <w:rPr>
          <w:rFonts w:eastAsia="Arial"/>
          <w:b/>
          <w:color w:val="auto"/>
          <w:sz w:val="20"/>
          <w:szCs w:val="20"/>
        </w:rPr>
      </w:pPr>
    </w:p>
    <w:p w:rsidR="0027152D" w:rsidRPr="00CF4CCB" w:rsidRDefault="0027152D" w:rsidP="0027152D">
      <w:pPr>
        <w:spacing w:after="0" w:line="276" w:lineRule="auto"/>
        <w:rPr>
          <w:color w:val="auto"/>
          <w:sz w:val="18"/>
          <w:szCs w:val="18"/>
        </w:rPr>
      </w:pPr>
    </w:p>
    <w:p w:rsidR="00B07701" w:rsidRDefault="00B07701" w:rsidP="0027152D">
      <w:pPr>
        <w:spacing w:after="0" w:line="276" w:lineRule="auto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br w:type="page"/>
      </w:r>
    </w:p>
    <w:p w:rsidR="00B07701" w:rsidRPr="0027152D" w:rsidRDefault="00B07701" w:rsidP="00B07701">
      <w:pPr>
        <w:spacing w:after="11" w:line="276" w:lineRule="auto"/>
        <w:ind w:left="-5" w:hanging="10"/>
        <w:rPr>
          <w:color w:val="auto"/>
          <w:sz w:val="20"/>
          <w:szCs w:val="20"/>
          <w:lang w:val="it-IT"/>
        </w:rPr>
      </w:pPr>
      <w:r w:rsidRPr="0027152D">
        <w:rPr>
          <w:rFonts w:eastAsia="Arial"/>
          <w:color w:val="auto"/>
          <w:sz w:val="20"/>
          <w:szCs w:val="20"/>
          <w:lang w:val="it-IT"/>
        </w:rPr>
        <w:lastRenderedPageBreak/>
        <w:t xml:space="preserve">Soci che sottoscrivono la candidatura </w:t>
      </w:r>
      <w:r w:rsidRPr="00CF4CCB">
        <w:rPr>
          <w:rStyle w:val="Rimandonotaapidipagina"/>
          <w:rFonts w:eastAsia="Arial"/>
          <w:color w:val="auto"/>
          <w:sz w:val="20"/>
          <w:szCs w:val="20"/>
        </w:rPr>
        <w:footnoteReference w:id="2"/>
      </w:r>
      <w:r w:rsidRPr="0027152D">
        <w:rPr>
          <w:rFonts w:eastAsia="Arial"/>
          <w:color w:val="auto"/>
          <w:sz w:val="20"/>
          <w:szCs w:val="20"/>
          <w:lang w:val="it-IT"/>
        </w:rPr>
        <w:t xml:space="preserve">:  </w:t>
      </w:r>
    </w:p>
    <w:tbl>
      <w:tblPr>
        <w:tblStyle w:val="TableGrid"/>
        <w:tblW w:w="5000" w:type="pct"/>
        <w:tblInd w:w="0" w:type="dxa"/>
        <w:shd w:val="clear" w:color="auto" w:fill="FFFFFF" w:themeFill="background1"/>
        <w:tblCellMar>
          <w:top w:w="4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142"/>
        <w:gridCol w:w="3073"/>
        <w:gridCol w:w="2666"/>
        <w:gridCol w:w="1599"/>
      </w:tblGrid>
      <w:tr w:rsidR="00B07701" w:rsidRPr="00CF4CCB" w:rsidTr="00D24031">
        <w:trPr>
          <w:trHeight w:val="20"/>
        </w:trPr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7701" w:rsidRPr="00CF4CCB" w:rsidRDefault="00B07701" w:rsidP="00D24031">
            <w:pPr>
              <w:spacing w:after="0" w:line="276" w:lineRule="auto"/>
              <w:ind w:left="15"/>
              <w:jc w:val="center"/>
              <w:rPr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 xml:space="preserve">Nome e Cognome 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7701" w:rsidRPr="00CF4CCB" w:rsidRDefault="00B07701" w:rsidP="00D24031">
            <w:pPr>
              <w:spacing w:after="0" w:line="276" w:lineRule="auto"/>
              <w:ind w:left="12"/>
              <w:jc w:val="center"/>
              <w:rPr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 xml:space="preserve">Codice Fiscale 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7701" w:rsidRPr="00CF4CCB" w:rsidRDefault="00B07701" w:rsidP="00D24031">
            <w:pPr>
              <w:spacing w:after="0" w:line="276" w:lineRule="auto"/>
              <w:ind w:left="11"/>
              <w:jc w:val="center"/>
              <w:rPr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 xml:space="preserve">Firma 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07701" w:rsidRPr="00CF4CCB" w:rsidRDefault="00B07701" w:rsidP="00D24031">
            <w:pPr>
              <w:spacing w:after="0" w:line="276" w:lineRule="auto"/>
              <w:ind w:left="2"/>
              <w:jc w:val="center"/>
              <w:rPr>
                <w:sz w:val="18"/>
                <w:szCs w:val="18"/>
              </w:rPr>
            </w:pPr>
            <w:r w:rsidRPr="00CF4CCB">
              <w:rPr>
                <w:rFonts w:eastAsia="Arial"/>
                <w:b/>
                <w:sz w:val="18"/>
                <w:szCs w:val="18"/>
              </w:rPr>
              <w:t xml:space="preserve">Autentica </w:t>
            </w:r>
          </w:p>
        </w:tc>
      </w:tr>
      <w:tr w:rsidR="00B07701" w:rsidRPr="00CF4CCB" w:rsidTr="00D24031">
        <w:trPr>
          <w:trHeight w:val="20"/>
        </w:trPr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7701" w:rsidRPr="00CF4CCB" w:rsidRDefault="00B07701" w:rsidP="00D24031">
            <w:pPr>
              <w:spacing w:after="0" w:line="276" w:lineRule="auto"/>
              <w:rPr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7701" w:rsidRPr="00CF4CCB" w:rsidRDefault="00B07701" w:rsidP="00D24031">
            <w:pPr>
              <w:spacing w:after="0" w:line="276" w:lineRule="auto"/>
              <w:rPr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7701" w:rsidRPr="00CF4CCB" w:rsidRDefault="00B07701" w:rsidP="00D24031">
            <w:pPr>
              <w:spacing w:after="0" w:line="276" w:lineRule="auto"/>
              <w:rPr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7701" w:rsidRPr="00CF4CCB" w:rsidRDefault="00B07701" w:rsidP="00D24031">
            <w:pPr>
              <w:spacing w:after="0" w:line="276" w:lineRule="auto"/>
              <w:ind w:left="1"/>
              <w:rPr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B07701" w:rsidRPr="00CF4CCB" w:rsidTr="00D24031">
        <w:trPr>
          <w:trHeight w:val="20"/>
        </w:trPr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7701" w:rsidRPr="00CF4CCB" w:rsidRDefault="00B07701" w:rsidP="00D24031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7701" w:rsidRPr="00CF4CCB" w:rsidRDefault="00B07701" w:rsidP="00D24031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7701" w:rsidRPr="00CF4CCB" w:rsidRDefault="00B07701" w:rsidP="00D24031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7701" w:rsidRPr="00CF4CCB" w:rsidRDefault="00B07701" w:rsidP="00D24031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B07701" w:rsidRPr="00CF4CCB" w:rsidTr="00D24031">
        <w:trPr>
          <w:trHeight w:val="20"/>
        </w:trPr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7701" w:rsidRPr="00CF4CCB" w:rsidRDefault="00B07701" w:rsidP="00D24031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7701" w:rsidRPr="00CF4CCB" w:rsidRDefault="00B07701" w:rsidP="00D24031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7701" w:rsidRPr="00CF4CCB" w:rsidRDefault="00B07701" w:rsidP="00D24031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7701" w:rsidRPr="00CF4CCB" w:rsidRDefault="00B07701" w:rsidP="00D24031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B07701" w:rsidRPr="00CF4CCB" w:rsidTr="00D24031">
        <w:trPr>
          <w:trHeight w:val="20"/>
        </w:trPr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7701" w:rsidRPr="00CF4CCB" w:rsidRDefault="00B07701" w:rsidP="00D24031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7701" w:rsidRPr="00CF4CCB" w:rsidRDefault="00B07701" w:rsidP="00D24031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7701" w:rsidRPr="00CF4CCB" w:rsidRDefault="00B07701" w:rsidP="00D24031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7701" w:rsidRPr="00CF4CCB" w:rsidRDefault="00B07701" w:rsidP="00D24031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55118F" w:rsidRPr="00CF4CCB" w:rsidTr="00D24031">
        <w:trPr>
          <w:trHeight w:val="20"/>
        </w:trPr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55118F" w:rsidRPr="00CF4CCB" w:rsidTr="00D24031">
        <w:trPr>
          <w:trHeight w:val="20"/>
        </w:trPr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55118F" w:rsidRPr="00CF4CCB" w:rsidTr="00D24031">
        <w:trPr>
          <w:trHeight w:val="20"/>
        </w:trPr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55118F" w:rsidRPr="00CF4CCB" w:rsidTr="00D24031">
        <w:trPr>
          <w:trHeight w:val="20"/>
        </w:trPr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55118F" w:rsidRPr="00CF4CCB" w:rsidTr="00D24031">
        <w:trPr>
          <w:trHeight w:val="20"/>
        </w:trPr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55118F" w:rsidRPr="00CF4CCB" w:rsidTr="00D24031">
        <w:trPr>
          <w:trHeight w:val="20"/>
        </w:trPr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55118F" w:rsidRPr="00CF4CCB" w:rsidTr="00D24031">
        <w:trPr>
          <w:trHeight w:val="20"/>
        </w:trPr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55118F" w:rsidRPr="00CF4CCB" w:rsidTr="00D24031">
        <w:trPr>
          <w:trHeight w:val="20"/>
        </w:trPr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55118F" w:rsidRPr="00CF4CCB" w:rsidTr="00D24031">
        <w:trPr>
          <w:trHeight w:val="20"/>
        </w:trPr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55118F" w:rsidRPr="00CF4CCB" w:rsidTr="00D24031">
        <w:trPr>
          <w:trHeight w:val="20"/>
        </w:trPr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55118F" w:rsidRPr="00CF4CCB" w:rsidTr="00D24031">
        <w:trPr>
          <w:trHeight w:val="20"/>
        </w:trPr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55118F" w:rsidRPr="00CF4CCB" w:rsidTr="00D24031">
        <w:trPr>
          <w:trHeight w:val="20"/>
        </w:trPr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55118F" w:rsidRPr="00CF4CCB" w:rsidTr="00D24031">
        <w:trPr>
          <w:trHeight w:val="20"/>
        </w:trPr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55118F" w:rsidRPr="00CF4CCB" w:rsidTr="00D24031">
        <w:trPr>
          <w:trHeight w:val="20"/>
        </w:trPr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55118F" w:rsidRPr="00CF4CCB" w:rsidTr="00D24031">
        <w:trPr>
          <w:trHeight w:val="20"/>
        </w:trPr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55118F" w:rsidRPr="00CF4CCB" w:rsidTr="00D24031">
        <w:trPr>
          <w:trHeight w:val="20"/>
        </w:trPr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55118F" w:rsidRPr="00CF4CCB" w:rsidTr="00D24031">
        <w:trPr>
          <w:trHeight w:val="20"/>
        </w:trPr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55118F" w:rsidRPr="00CF4CCB" w:rsidTr="00D24031">
        <w:trPr>
          <w:trHeight w:val="20"/>
        </w:trPr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55118F" w:rsidRPr="00CF4CCB" w:rsidTr="00D24031">
        <w:trPr>
          <w:trHeight w:val="20"/>
        </w:trPr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55118F" w:rsidRPr="00CF4CCB" w:rsidTr="00D24031">
        <w:trPr>
          <w:trHeight w:val="20"/>
        </w:trPr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55118F" w:rsidRPr="00CF4CCB" w:rsidTr="00D24031">
        <w:trPr>
          <w:trHeight w:val="20"/>
        </w:trPr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55118F" w:rsidRPr="00CF4CCB" w:rsidTr="00D24031">
        <w:trPr>
          <w:trHeight w:val="20"/>
        </w:trPr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55118F" w:rsidRPr="00CF4CCB" w:rsidTr="00D24031">
        <w:trPr>
          <w:trHeight w:val="20"/>
        </w:trPr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55118F" w:rsidRPr="00CF4CCB" w:rsidTr="00D24031">
        <w:trPr>
          <w:trHeight w:val="20"/>
        </w:trPr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55118F" w:rsidRPr="00CF4CCB" w:rsidTr="00D24031">
        <w:trPr>
          <w:trHeight w:val="20"/>
        </w:trPr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55118F" w:rsidRPr="00CF4CCB" w:rsidTr="00D24031">
        <w:trPr>
          <w:trHeight w:val="20"/>
        </w:trPr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55118F" w:rsidRPr="00CF4CCB" w:rsidTr="00D24031">
        <w:trPr>
          <w:trHeight w:val="20"/>
        </w:trPr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55118F" w:rsidRPr="00CF4CCB" w:rsidTr="00D24031">
        <w:trPr>
          <w:trHeight w:val="20"/>
        </w:trPr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55118F" w:rsidRPr="00CF4CCB" w:rsidTr="00D24031">
        <w:trPr>
          <w:trHeight w:val="20"/>
        </w:trPr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55118F" w:rsidRPr="00CF4CCB" w:rsidTr="00D24031">
        <w:trPr>
          <w:trHeight w:val="20"/>
        </w:trPr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5118F" w:rsidRPr="00CF4CCB" w:rsidRDefault="0055118F" w:rsidP="00D24031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</w:tbl>
    <w:p w:rsidR="0075595C" w:rsidRDefault="0075595C" w:rsidP="0027152D">
      <w:pPr>
        <w:spacing w:after="0" w:line="276" w:lineRule="auto"/>
        <w:rPr>
          <w:color w:val="auto"/>
          <w:sz w:val="18"/>
          <w:szCs w:val="18"/>
        </w:rPr>
      </w:pPr>
    </w:p>
    <w:p w:rsidR="0055118F" w:rsidRDefault="0055118F" w:rsidP="0027152D">
      <w:pPr>
        <w:spacing w:after="0" w:line="276" w:lineRule="auto"/>
        <w:rPr>
          <w:color w:val="auto"/>
          <w:sz w:val="18"/>
          <w:szCs w:val="18"/>
        </w:rPr>
      </w:pPr>
    </w:p>
    <w:sectPr w:rsidR="0055118F" w:rsidSect="004A3C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61" w:right="708" w:bottom="1559" w:left="708" w:header="283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AC5" w:rsidRDefault="005F6AC5" w:rsidP="00683DF5">
      <w:r>
        <w:separator/>
      </w:r>
    </w:p>
  </w:endnote>
  <w:endnote w:type="continuationSeparator" w:id="0">
    <w:p w:rsidR="005F6AC5" w:rsidRDefault="005F6AC5" w:rsidP="0068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EA6" w:rsidRDefault="00726EA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304" w:rsidRDefault="003D5B55" w:rsidP="00AC2304">
    <w:pPr>
      <w:pStyle w:val="Pidipagina"/>
      <w:jc w:val="left"/>
      <w:rPr>
        <w:b/>
        <w:caps/>
        <w:color w:val="004F60"/>
        <w:sz w:val="11"/>
        <w:szCs w:val="11"/>
        <w:lang w:val="it-IT"/>
      </w:rPr>
    </w:pPr>
    <w:r w:rsidRPr="00C83361">
      <w:rPr>
        <w:b/>
        <w:caps/>
        <w:color w:val="004F60"/>
        <w:sz w:val="11"/>
        <w:szCs w:val="11"/>
        <w:lang w:val="it-IT"/>
      </w:rPr>
      <w:t>Banca centro emilia</w:t>
    </w:r>
  </w:p>
  <w:p w:rsidR="00C83361" w:rsidRPr="00C83361" w:rsidRDefault="00C83361" w:rsidP="00AC2304">
    <w:pPr>
      <w:pStyle w:val="Pidipagina"/>
      <w:jc w:val="left"/>
      <w:rPr>
        <w:sz w:val="11"/>
        <w:szCs w:val="11"/>
        <w:lang w:val="it-IT"/>
      </w:rPr>
    </w:pPr>
    <w:r w:rsidRPr="00C83361">
      <w:rPr>
        <w:sz w:val="11"/>
        <w:szCs w:val="11"/>
        <w:lang w:val="it-IT"/>
      </w:rPr>
      <w:t>Capitale sociale al 31.12.2018 Euro 44.102.403,37</w:t>
    </w:r>
  </w:p>
  <w:p w:rsidR="00B361B9" w:rsidRDefault="00726EA6" w:rsidP="00944DAA">
    <w:pPr>
      <w:shd w:val="clear" w:color="auto" w:fill="auto"/>
      <w:spacing w:after="160" w:line="240" w:lineRule="auto"/>
      <w:jc w:val="left"/>
      <w:rPr>
        <w:sz w:val="11"/>
        <w:szCs w:val="11"/>
        <w:lang w:val="it-IT"/>
      </w:rPr>
    </w:pPr>
    <w:r w:rsidRPr="00726EA6">
      <w:rPr>
        <w:sz w:val="11"/>
        <w:szCs w:val="11"/>
        <w:lang w:val="it-IT"/>
      </w:rPr>
      <w:t>Codice ABI: 085</w:t>
    </w:r>
    <w:r w:rsidR="00B361B9" w:rsidRPr="00726EA6">
      <w:rPr>
        <w:sz w:val="11"/>
        <w:szCs w:val="11"/>
        <w:lang w:val="it-IT"/>
      </w:rPr>
      <w:t>09.2</w:t>
    </w:r>
    <w:r w:rsidR="00B361B9">
      <w:rPr>
        <w:sz w:val="11"/>
        <w:szCs w:val="11"/>
        <w:lang w:val="it-IT"/>
      </w:rPr>
      <w:br/>
    </w:r>
    <w:r w:rsidR="00B361B9" w:rsidRPr="00B361B9">
      <w:rPr>
        <w:sz w:val="11"/>
        <w:szCs w:val="11"/>
        <w:lang w:val="it-IT"/>
      </w:rPr>
      <w:t>Iscrizione all’Albo delle banche presso la Banca d’Italia n.5352</w:t>
    </w:r>
    <w:r w:rsidR="00B361B9">
      <w:rPr>
        <w:sz w:val="11"/>
        <w:szCs w:val="11"/>
        <w:lang w:val="it-IT"/>
      </w:rPr>
      <w:br/>
    </w:r>
    <w:r w:rsidR="00B361B9" w:rsidRPr="00B361B9">
      <w:rPr>
        <w:sz w:val="11"/>
        <w:szCs w:val="11"/>
        <w:lang w:val="it-IT"/>
      </w:rPr>
      <w:t>Iscrizione all’Albo Cooperative n. A112765 - Codice REA (repertorio codice amministrativo) 164811</w:t>
    </w:r>
    <w:r w:rsidR="00B361B9">
      <w:rPr>
        <w:sz w:val="11"/>
        <w:szCs w:val="11"/>
        <w:lang w:val="it-IT"/>
      </w:rPr>
      <w:br/>
    </w:r>
    <w:r w:rsidR="00B361B9" w:rsidRPr="00B361B9">
      <w:rPr>
        <w:sz w:val="11"/>
        <w:szCs w:val="11"/>
        <w:lang w:val="it-IT"/>
      </w:rPr>
      <w:t>Società partecipante al Gruppo IVA Cassa Centrale Banca – P.IVA 02529020220</w:t>
    </w:r>
    <w:r w:rsidR="00B361B9">
      <w:rPr>
        <w:sz w:val="11"/>
        <w:szCs w:val="11"/>
        <w:lang w:val="it-IT"/>
      </w:rPr>
      <w:t xml:space="preserve">    </w:t>
    </w:r>
    <w:r w:rsidR="00B361B9" w:rsidRPr="00B361B9">
      <w:rPr>
        <w:sz w:val="11"/>
        <w:szCs w:val="11"/>
        <w:lang w:val="it-IT"/>
      </w:rPr>
      <w:t>Codice Fiscale 01402600389</w:t>
    </w:r>
    <w:r w:rsidR="00B361B9">
      <w:rPr>
        <w:sz w:val="11"/>
        <w:szCs w:val="11"/>
        <w:lang w:val="it-IT"/>
      </w:rPr>
      <w:br/>
    </w:r>
    <w:r w:rsidR="00B361B9" w:rsidRPr="00B361B9">
      <w:rPr>
        <w:sz w:val="11"/>
        <w:szCs w:val="11"/>
        <w:lang w:val="it-IT"/>
      </w:rPr>
      <w:t>Aderente al Gruppo Bancario Cooperativo Cassa Centrale Banca, iscritto all’Albo dei Gruppi Bancari Soggetta all’attività di direzione e coordinamento della Capogruppo Cassa Centrale Banca – Credito</w:t>
    </w:r>
    <w:r w:rsidR="00B361B9">
      <w:rPr>
        <w:sz w:val="11"/>
        <w:szCs w:val="11"/>
        <w:lang w:val="it-IT"/>
      </w:rPr>
      <w:t xml:space="preserve"> </w:t>
    </w:r>
    <w:r w:rsidR="00B361B9" w:rsidRPr="00B361B9">
      <w:rPr>
        <w:sz w:val="11"/>
        <w:szCs w:val="11"/>
        <w:lang w:val="it-IT"/>
      </w:rPr>
      <w:t>Cooperativo Italiano S.p.A</w:t>
    </w:r>
    <w:r w:rsidR="00B361B9">
      <w:rPr>
        <w:sz w:val="11"/>
        <w:szCs w:val="11"/>
        <w:lang w:val="it-IT"/>
      </w:rPr>
      <w:t xml:space="preserve"> </w:t>
    </w:r>
    <w:r w:rsidR="00B361B9">
      <w:rPr>
        <w:sz w:val="11"/>
        <w:szCs w:val="11"/>
        <w:lang w:val="it-IT"/>
      </w:rPr>
      <w:br/>
    </w:r>
    <w:r w:rsidR="00B361B9" w:rsidRPr="00B361B9">
      <w:rPr>
        <w:sz w:val="11"/>
        <w:szCs w:val="11"/>
        <w:lang w:val="it-IT"/>
      </w:rPr>
      <w:t xml:space="preserve">Banca aderente al Fondo di Garanzia dei Depositanti del Credito Cooperativo </w:t>
    </w:r>
  </w:p>
  <w:p w:rsidR="00C83361" w:rsidRPr="00B361B9" w:rsidRDefault="00C83361" w:rsidP="00944DAA">
    <w:pPr>
      <w:shd w:val="clear" w:color="auto" w:fill="auto"/>
      <w:spacing w:after="160" w:line="240" w:lineRule="auto"/>
      <w:jc w:val="left"/>
      <w:rPr>
        <w:sz w:val="11"/>
        <w:szCs w:val="11"/>
        <w:lang w:val="it-IT"/>
      </w:rPr>
    </w:pPr>
    <w:r>
      <w:rPr>
        <w:b/>
        <w:color w:val="004F60"/>
        <w:sz w:val="11"/>
        <w:szCs w:val="11"/>
        <w:lang w:val="it-IT"/>
      </w:rPr>
      <w:t>S</w:t>
    </w:r>
    <w:r w:rsidRPr="00C83361">
      <w:rPr>
        <w:b/>
        <w:color w:val="004F60"/>
        <w:sz w:val="11"/>
        <w:szCs w:val="11"/>
        <w:lang w:val="it-IT"/>
      </w:rPr>
      <w:t xml:space="preserve">ede legale e </w:t>
    </w:r>
    <w:r>
      <w:rPr>
        <w:b/>
        <w:color w:val="004F60"/>
        <w:sz w:val="11"/>
        <w:szCs w:val="11"/>
        <w:lang w:val="it-IT"/>
      </w:rPr>
      <w:t>Direzione Generale</w:t>
    </w:r>
    <w:r w:rsidRPr="00B361B9">
      <w:rPr>
        <w:sz w:val="11"/>
        <w:szCs w:val="11"/>
        <w:lang w:val="it-IT"/>
      </w:rPr>
      <w:t>: Via Statale, 39 - 44042 Corporeno (FE</w:t>
    </w:r>
    <w:r>
      <w:rPr>
        <w:sz w:val="11"/>
        <w:szCs w:val="11"/>
        <w:lang w:val="it-IT"/>
      </w:rPr>
      <w:t xml:space="preserve">) </w:t>
    </w:r>
    <w:r w:rsidRPr="00B361B9">
      <w:rPr>
        <w:sz w:val="11"/>
        <w:szCs w:val="11"/>
        <w:lang w:val="it-IT"/>
      </w:rPr>
      <w:t>Tel. 051.972711 - Fax 051.972246</w:t>
    </w:r>
    <w:r>
      <w:rPr>
        <w:sz w:val="11"/>
        <w:szCs w:val="11"/>
        <w:lang w:val="it-IT"/>
      </w:rPr>
      <w:t xml:space="preserve"> </w:t>
    </w:r>
    <w:r w:rsidRPr="00B361B9">
      <w:rPr>
        <w:sz w:val="11"/>
        <w:szCs w:val="11"/>
        <w:lang w:val="it-IT"/>
      </w:rPr>
      <w:t xml:space="preserve">email: email@bancacentroemilia.it </w:t>
    </w:r>
    <w:r>
      <w:rPr>
        <w:sz w:val="11"/>
        <w:szCs w:val="11"/>
        <w:lang w:val="it-IT"/>
      </w:rPr>
      <w:t xml:space="preserve">    </w:t>
    </w:r>
    <w:r w:rsidRPr="00B361B9">
      <w:rPr>
        <w:sz w:val="11"/>
        <w:szCs w:val="11"/>
        <w:lang w:val="it-IT"/>
      </w:rPr>
      <w:t xml:space="preserve"> </w:t>
    </w:r>
    <w:hyperlink r:id="rId1" w:history="1">
      <w:r w:rsidRPr="00300812">
        <w:rPr>
          <w:rStyle w:val="Collegamentoipertestuale"/>
          <w:sz w:val="11"/>
          <w:szCs w:val="11"/>
          <w:lang w:val="it-IT"/>
        </w:rPr>
        <w:t>www.bancacentroemilia.it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EA6" w:rsidRDefault="00726EA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AC5" w:rsidRDefault="005F6AC5" w:rsidP="00683DF5">
      <w:r>
        <w:separator/>
      </w:r>
    </w:p>
  </w:footnote>
  <w:footnote w:type="continuationSeparator" w:id="0">
    <w:p w:rsidR="005F6AC5" w:rsidRDefault="005F6AC5" w:rsidP="00683DF5">
      <w:r>
        <w:continuationSeparator/>
      </w:r>
    </w:p>
  </w:footnote>
  <w:footnote w:id="1">
    <w:p w:rsidR="0027152D" w:rsidRPr="00C141EA" w:rsidRDefault="0027152D" w:rsidP="0027152D">
      <w:pPr>
        <w:autoSpaceDE w:val="0"/>
        <w:autoSpaceDN w:val="0"/>
        <w:adjustRightInd w:val="0"/>
        <w:spacing w:after="0" w:line="240" w:lineRule="auto"/>
        <w:rPr>
          <w:color w:val="auto"/>
          <w:sz w:val="16"/>
          <w:szCs w:val="16"/>
          <w:lang w:val="it-IT"/>
        </w:rPr>
      </w:pPr>
      <w:r w:rsidRPr="00EE5571">
        <w:rPr>
          <w:rStyle w:val="Rimandonotaapidipagina"/>
          <w:color w:val="auto"/>
          <w:sz w:val="16"/>
          <w:szCs w:val="16"/>
        </w:rPr>
        <w:footnoteRef/>
      </w:r>
      <w:r w:rsidRPr="0027152D">
        <w:rPr>
          <w:color w:val="auto"/>
          <w:sz w:val="16"/>
          <w:szCs w:val="16"/>
          <w:lang w:val="it-IT"/>
        </w:rPr>
        <w:t xml:space="preserve"> Ogni lista deve contenere un numero di candidati pari al numero delle cariche sociali per la cui elezione l’assemblea è c</w:t>
      </w:r>
      <w:r w:rsidR="00C141EA">
        <w:rPr>
          <w:color w:val="auto"/>
          <w:sz w:val="16"/>
          <w:szCs w:val="16"/>
          <w:lang w:val="it-IT"/>
        </w:rPr>
        <w:t>onvocata aumentato della</w:t>
      </w:r>
      <w:r w:rsidRPr="0027152D">
        <w:rPr>
          <w:color w:val="auto"/>
          <w:sz w:val="16"/>
          <w:szCs w:val="16"/>
          <w:lang w:val="it-IT"/>
        </w:rPr>
        <w:t xml:space="preserve"> metà (se del caso arrotondata per eccesso)</w:t>
      </w:r>
      <w:r w:rsidRPr="0027152D">
        <w:rPr>
          <w:i/>
          <w:color w:val="auto"/>
          <w:sz w:val="16"/>
          <w:szCs w:val="16"/>
          <w:lang w:val="it-IT"/>
        </w:rPr>
        <w:t>.</w:t>
      </w:r>
      <w:bookmarkStart w:id="0" w:name="_GoBack"/>
      <w:bookmarkEnd w:id="0"/>
    </w:p>
  </w:footnote>
  <w:footnote w:id="2">
    <w:p w:rsidR="00B07701" w:rsidRPr="009D5101" w:rsidRDefault="00B07701" w:rsidP="00B07701">
      <w:pPr>
        <w:pStyle w:val="Testonotaapidipagina"/>
        <w:jc w:val="both"/>
        <w:rPr>
          <w:rFonts w:ascii="Century Gothic" w:hAnsi="Century Gothic"/>
          <w:sz w:val="16"/>
          <w:szCs w:val="16"/>
        </w:rPr>
      </w:pPr>
      <w:r w:rsidRPr="009D5101">
        <w:rPr>
          <w:rStyle w:val="Rimandonotaapidipagina"/>
          <w:sz w:val="16"/>
          <w:szCs w:val="16"/>
        </w:rPr>
        <w:footnoteRef/>
      </w:r>
      <w:r w:rsidRPr="009D5101">
        <w:rPr>
          <w:rFonts w:ascii="Century Gothic" w:hAnsi="Century Gothic"/>
          <w:sz w:val="16"/>
          <w:szCs w:val="16"/>
        </w:rPr>
        <w:t xml:space="preserve"> Le </w:t>
      </w:r>
      <w:r w:rsidR="0055118F">
        <w:rPr>
          <w:rFonts w:ascii="Century Gothic" w:hAnsi="Century Gothic"/>
          <w:sz w:val="16"/>
          <w:szCs w:val="16"/>
        </w:rPr>
        <w:t xml:space="preserve">liste di candidati possono essere presentate dal consiglio di amministrazione oppure da un numero </w:t>
      </w:r>
      <w:r w:rsidRPr="009D5101">
        <w:rPr>
          <w:rFonts w:ascii="Century Gothic" w:hAnsi="Century Gothic"/>
          <w:sz w:val="16"/>
          <w:szCs w:val="16"/>
        </w:rPr>
        <w:t>minimo di soci previsto dal</w:t>
      </w:r>
      <w:r>
        <w:rPr>
          <w:rFonts w:ascii="Century Gothic" w:hAnsi="Century Gothic"/>
          <w:sz w:val="16"/>
          <w:szCs w:val="16"/>
        </w:rPr>
        <w:t xml:space="preserve">l’art. </w:t>
      </w:r>
      <w:r w:rsidR="0055118F">
        <w:rPr>
          <w:rFonts w:ascii="Century Gothic" w:hAnsi="Century Gothic"/>
          <w:sz w:val="16"/>
          <w:szCs w:val="16"/>
        </w:rPr>
        <w:t>26.1 del</w:t>
      </w:r>
      <w:r w:rsidRPr="009D5101">
        <w:rPr>
          <w:rFonts w:ascii="Century Gothic" w:hAnsi="Century Gothic"/>
          <w:sz w:val="16"/>
          <w:szCs w:val="16"/>
        </w:rPr>
        <w:t xml:space="preserve"> Regolamento assembleare ed elettorale vigente</w:t>
      </w:r>
      <w:r>
        <w:rPr>
          <w:rFonts w:ascii="Century Gothic" w:hAnsi="Century Gothic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EA6" w:rsidRDefault="00726EA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66F" w:rsidRDefault="00F049FD" w:rsidP="007C159A">
    <w:pPr>
      <w:shd w:val="clear" w:color="auto" w:fill="auto"/>
      <w:ind w:right="1"/>
    </w:pPr>
    <w:r>
      <w:rPr>
        <w:noProof/>
        <w:lang w:val="it-IT"/>
      </w:rPr>
      <w:drawing>
        <wp:anchor distT="0" distB="0" distL="114300" distR="114300" simplePos="0" relativeHeight="251658240" behindDoc="0" locked="0" layoutInCell="1" allowOverlap="1" wp14:anchorId="2D0BD94F" wp14:editId="1EA81FFA">
          <wp:simplePos x="0" y="0"/>
          <wp:positionH relativeFrom="column">
            <wp:posOffset>-449580</wp:posOffset>
          </wp:positionH>
          <wp:positionV relativeFrom="paragraph">
            <wp:posOffset>4445</wp:posOffset>
          </wp:positionV>
          <wp:extent cx="7560000" cy="1003343"/>
          <wp:effectExtent l="0" t="0" r="0" b="0"/>
          <wp:wrapTopAndBottom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isorsa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033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EA6" w:rsidRDefault="00726E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4587C"/>
    <w:multiLevelType w:val="multilevel"/>
    <w:tmpl w:val="003415D2"/>
    <w:lvl w:ilvl="0">
      <w:start w:val="1"/>
      <w:numFmt w:val="bullet"/>
      <w:lvlText w:val=""/>
      <w:lvlJc w:val="left"/>
      <w:pPr>
        <w:ind w:left="567" w:hanging="283"/>
      </w:pPr>
      <w:rPr>
        <w:rFonts w:ascii="Wingdings 2" w:hAnsi="Wingdings 2" w:hint="default"/>
        <w:b w:val="0"/>
        <w:i w:val="0"/>
        <w:caps w:val="0"/>
        <w:strike w:val="0"/>
        <w:dstrike w:val="0"/>
        <w:vanish w:val="0"/>
        <w:color w:val="00536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A5C22"/>
    <w:multiLevelType w:val="hybridMultilevel"/>
    <w:tmpl w:val="AA8643B0"/>
    <w:lvl w:ilvl="0" w:tplc="46327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701FE"/>
    <w:multiLevelType w:val="hybridMultilevel"/>
    <w:tmpl w:val="4E8A6F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C5FB2"/>
    <w:multiLevelType w:val="hybridMultilevel"/>
    <w:tmpl w:val="981E33A6"/>
    <w:lvl w:ilvl="0" w:tplc="746AA7AA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84ED4"/>
    <w:multiLevelType w:val="hybridMultilevel"/>
    <w:tmpl w:val="A3E61F6E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E58EF"/>
    <w:multiLevelType w:val="hybridMultilevel"/>
    <w:tmpl w:val="2ECA49B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F163A"/>
    <w:multiLevelType w:val="hybridMultilevel"/>
    <w:tmpl w:val="E4D67B9A"/>
    <w:lvl w:ilvl="0" w:tplc="CED438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86E67"/>
    <w:multiLevelType w:val="hybridMultilevel"/>
    <w:tmpl w:val="5252A9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D6D88"/>
    <w:multiLevelType w:val="hybridMultilevel"/>
    <w:tmpl w:val="827C4594"/>
    <w:lvl w:ilvl="0" w:tplc="0410000B">
      <w:start w:val="1"/>
      <w:numFmt w:val="bullet"/>
      <w:lvlText w:val="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483"/>
        </w:tabs>
        <w:ind w:left="4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203"/>
        </w:tabs>
        <w:ind w:left="5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923"/>
        </w:tabs>
        <w:ind w:left="5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643"/>
        </w:tabs>
        <w:ind w:left="6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363"/>
        </w:tabs>
        <w:ind w:left="7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083"/>
        </w:tabs>
        <w:ind w:left="8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803"/>
        </w:tabs>
        <w:ind w:left="8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523"/>
        </w:tabs>
        <w:ind w:left="9523" w:hanging="360"/>
      </w:pPr>
      <w:rPr>
        <w:rFonts w:ascii="Wingdings" w:hAnsi="Wingdings" w:hint="default"/>
      </w:rPr>
    </w:lvl>
  </w:abstractNum>
  <w:abstractNum w:abstractNumId="9" w15:restartNumberingAfterBreak="0">
    <w:nsid w:val="3D9D65BC"/>
    <w:multiLevelType w:val="hybridMultilevel"/>
    <w:tmpl w:val="6B0ABA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85CA7"/>
    <w:multiLevelType w:val="hybridMultilevel"/>
    <w:tmpl w:val="64604528"/>
    <w:lvl w:ilvl="0" w:tplc="0E529E02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329DB"/>
    <w:multiLevelType w:val="hybridMultilevel"/>
    <w:tmpl w:val="D448451E"/>
    <w:lvl w:ilvl="0" w:tplc="87D45AF4">
      <w:start w:val="1"/>
      <w:numFmt w:val="bullet"/>
      <w:pStyle w:val="Paragrafoelenco"/>
      <w:lvlText w:val=""/>
      <w:lvlJc w:val="left"/>
      <w:pPr>
        <w:ind w:left="567" w:hanging="283"/>
      </w:pPr>
      <w:rPr>
        <w:rFonts w:ascii="Wingdings" w:hAnsi="Wingdings" w:hint="default"/>
        <w:color w:val="45454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B1933"/>
    <w:multiLevelType w:val="hybridMultilevel"/>
    <w:tmpl w:val="CEDAFC28"/>
    <w:lvl w:ilvl="0" w:tplc="8D46594A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FFBA3A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E70AE"/>
    <w:multiLevelType w:val="hybridMultilevel"/>
    <w:tmpl w:val="2DBCCE52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A4039"/>
    <w:multiLevelType w:val="hybridMultilevel"/>
    <w:tmpl w:val="37648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72AD7"/>
    <w:multiLevelType w:val="multilevel"/>
    <w:tmpl w:val="CEDAFC28"/>
    <w:lvl w:ilvl="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FFBA3A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973ABF"/>
    <w:multiLevelType w:val="multilevel"/>
    <w:tmpl w:val="4E8A6F1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458C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3D7416E"/>
    <w:multiLevelType w:val="hybridMultilevel"/>
    <w:tmpl w:val="EB641D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242AA"/>
    <w:multiLevelType w:val="hybridMultilevel"/>
    <w:tmpl w:val="F1A01D08"/>
    <w:lvl w:ilvl="0" w:tplc="F4669E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A20712"/>
    <w:multiLevelType w:val="hybridMultilevel"/>
    <w:tmpl w:val="BB509FBC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9"/>
  </w:num>
  <w:num w:numId="5">
    <w:abstractNumId w:val="18"/>
  </w:num>
  <w:num w:numId="6">
    <w:abstractNumId w:val="13"/>
  </w:num>
  <w:num w:numId="7">
    <w:abstractNumId w:val="4"/>
  </w:num>
  <w:num w:numId="8">
    <w:abstractNumId w:val="19"/>
  </w:num>
  <w:num w:numId="9">
    <w:abstractNumId w:val="12"/>
  </w:num>
  <w:num w:numId="10">
    <w:abstractNumId w:val="0"/>
  </w:num>
  <w:num w:numId="11">
    <w:abstractNumId w:val="15"/>
  </w:num>
  <w:num w:numId="12">
    <w:abstractNumId w:val="7"/>
  </w:num>
  <w:num w:numId="13">
    <w:abstractNumId w:val="2"/>
  </w:num>
  <w:num w:numId="14">
    <w:abstractNumId w:val="16"/>
  </w:num>
  <w:num w:numId="15">
    <w:abstractNumId w:val="11"/>
  </w:num>
  <w:num w:numId="16">
    <w:abstractNumId w:val="3"/>
  </w:num>
  <w:num w:numId="17">
    <w:abstractNumId w:val="20"/>
  </w:num>
  <w:num w:numId="18">
    <w:abstractNumId w:val="10"/>
  </w:num>
  <w:num w:numId="19">
    <w:abstractNumId w:val="17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AC5"/>
    <w:rsid w:val="0004688E"/>
    <w:rsid w:val="000651CF"/>
    <w:rsid w:val="00082585"/>
    <w:rsid w:val="0008467A"/>
    <w:rsid w:val="000865B8"/>
    <w:rsid w:val="000A460C"/>
    <w:rsid w:val="000F0855"/>
    <w:rsid w:val="0011368B"/>
    <w:rsid w:val="00130FE3"/>
    <w:rsid w:val="00132363"/>
    <w:rsid w:val="0014540C"/>
    <w:rsid w:val="00156782"/>
    <w:rsid w:val="00161624"/>
    <w:rsid w:val="00166DE2"/>
    <w:rsid w:val="001C3023"/>
    <w:rsid w:val="001C5293"/>
    <w:rsid w:val="001D1DA2"/>
    <w:rsid w:val="001D645C"/>
    <w:rsid w:val="001E3E61"/>
    <w:rsid w:val="001F0142"/>
    <w:rsid w:val="00251583"/>
    <w:rsid w:val="00263A13"/>
    <w:rsid w:val="0027152D"/>
    <w:rsid w:val="002835FA"/>
    <w:rsid w:val="00287F74"/>
    <w:rsid w:val="00292EA7"/>
    <w:rsid w:val="002A079E"/>
    <w:rsid w:val="002A7326"/>
    <w:rsid w:val="002B1F54"/>
    <w:rsid w:val="002B7F3E"/>
    <w:rsid w:val="002D6AA3"/>
    <w:rsid w:val="002E73C7"/>
    <w:rsid w:val="002F110F"/>
    <w:rsid w:val="002F3435"/>
    <w:rsid w:val="002F6529"/>
    <w:rsid w:val="00333A22"/>
    <w:rsid w:val="00366BA2"/>
    <w:rsid w:val="003A320A"/>
    <w:rsid w:val="003D2306"/>
    <w:rsid w:val="003D293F"/>
    <w:rsid w:val="003D5B55"/>
    <w:rsid w:val="003E6043"/>
    <w:rsid w:val="003F00DF"/>
    <w:rsid w:val="00443AAF"/>
    <w:rsid w:val="00447BDB"/>
    <w:rsid w:val="004508A3"/>
    <w:rsid w:val="004708F9"/>
    <w:rsid w:val="00475E33"/>
    <w:rsid w:val="004771A0"/>
    <w:rsid w:val="00485B26"/>
    <w:rsid w:val="00491BEE"/>
    <w:rsid w:val="00494B61"/>
    <w:rsid w:val="004A3C18"/>
    <w:rsid w:val="004B3EF1"/>
    <w:rsid w:val="004B769A"/>
    <w:rsid w:val="004C35F1"/>
    <w:rsid w:val="004C7D2C"/>
    <w:rsid w:val="004D31BF"/>
    <w:rsid w:val="004E14DA"/>
    <w:rsid w:val="0051432B"/>
    <w:rsid w:val="00534DF3"/>
    <w:rsid w:val="005361ED"/>
    <w:rsid w:val="0055118F"/>
    <w:rsid w:val="00551770"/>
    <w:rsid w:val="005567BB"/>
    <w:rsid w:val="00584AC1"/>
    <w:rsid w:val="00586FCD"/>
    <w:rsid w:val="0059742E"/>
    <w:rsid w:val="005D1417"/>
    <w:rsid w:val="005F1A4B"/>
    <w:rsid w:val="005F6AC5"/>
    <w:rsid w:val="00613EB5"/>
    <w:rsid w:val="00625F08"/>
    <w:rsid w:val="00632A43"/>
    <w:rsid w:val="00653144"/>
    <w:rsid w:val="0066283A"/>
    <w:rsid w:val="00683DF5"/>
    <w:rsid w:val="006A61C9"/>
    <w:rsid w:val="006A71CD"/>
    <w:rsid w:val="006F4372"/>
    <w:rsid w:val="00701A67"/>
    <w:rsid w:val="00711DCD"/>
    <w:rsid w:val="00723CA1"/>
    <w:rsid w:val="00726EA6"/>
    <w:rsid w:val="007473EE"/>
    <w:rsid w:val="00755586"/>
    <w:rsid w:val="0075595C"/>
    <w:rsid w:val="00760DCF"/>
    <w:rsid w:val="00763BA9"/>
    <w:rsid w:val="0076797D"/>
    <w:rsid w:val="00782198"/>
    <w:rsid w:val="007840AB"/>
    <w:rsid w:val="0079148C"/>
    <w:rsid w:val="007B5931"/>
    <w:rsid w:val="007B694E"/>
    <w:rsid w:val="007C159A"/>
    <w:rsid w:val="007C785E"/>
    <w:rsid w:val="007D1B61"/>
    <w:rsid w:val="007E7D27"/>
    <w:rsid w:val="007F5CE9"/>
    <w:rsid w:val="00803CD5"/>
    <w:rsid w:val="00824C3C"/>
    <w:rsid w:val="008346D5"/>
    <w:rsid w:val="0085566F"/>
    <w:rsid w:val="008637F6"/>
    <w:rsid w:val="00872757"/>
    <w:rsid w:val="008B2F25"/>
    <w:rsid w:val="008C71F2"/>
    <w:rsid w:val="008F6296"/>
    <w:rsid w:val="0091221A"/>
    <w:rsid w:val="00944DAA"/>
    <w:rsid w:val="00945C09"/>
    <w:rsid w:val="00977444"/>
    <w:rsid w:val="00982D33"/>
    <w:rsid w:val="009E4EDE"/>
    <w:rsid w:val="009F11B9"/>
    <w:rsid w:val="00A02F19"/>
    <w:rsid w:val="00A16437"/>
    <w:rsid w:val="00A40FEA"/>
    <w:rsid w:val="00A45872"/>
    <w:rsid w:val="00AC2304"/>
    <w:rsid w:val="00AD095F"/>
    <w:rsid w:val="00B02006"/>
    <w:rsid w:val="00B07701"/>
    <w:rsid w:val="00B12AF4"/>
    <w:rsid w:val="00B361B9"/>
    <w:rsid w:val="00B42E3B"/>
    <w:rsid w:val="00B52811"/>
    <w:rsid w:val="00B52F02"/>
    <w:rsid w:val="00B7736D"/>
    <w:rsid w:val="00B9106E"/>
    <w:rsid w:val="00BA4652"/>
    <w:rsid w:val="00BB0381"/>
    <w:rsid w:val="00BC103B"/>
    <w:rsid w:val="00BD0C61"/>
    <w:rsid w:val="00BD5FB0"/>
    <w:rsid w:val="00BF3010"/>
    <w:rsid w:val="00C141EA"/>
    <w:rsid w:val="00C569E5"/>
    <w:rsid w:val="00C7663F"/>
    <w:rsid w:val="00C83361"/>
    <w:rsid w:val="00C8720F"/>
    <w:rsid w:val="00C92264"/>
    <w:rsid w:val="00CA0AE4"/>
    <w:rsid w:val="00CF3EE3"/>
    <w:rsid w:val="00D02293"/>
    <w:rsid w:val="00D05BE9"/>
    <w:rsid w:val="00D22DE2"/>
    <w:rsid w:val="00D83DD6"/>
    <w:rsid w:val="00DA6534"/>
    <w:rsid w:val="00DC3890"/>
    <w:rsid w:val="00DC695B"/>
    <w:rsid w:val="00DE122F"/>
    <w:rsid w:val="00E079A1"/>
    <w:rsid w:val="00E448D0"/>
    <w:rsid w:val="00E47280"/>
    <w:rsid w:val="00E507B4"/>
    <w:rsid w:val="00E6338A"/>
    <w:rsid w:val="00E9786A"/>
    <w:rsid w:val="00EA5AAA"/>
    <w:rsid w:val="00EA79A3"/>
    <w:rsid w:val="00EC5645"/>
    <w:rsid w:val="00EC5D0C"/>
    <w:rsid w:val="00EE52A4"/>
    <w:rsid w:val="00F02DA3"/>
    <w:rsid w:val="00F03F0D"/>
    <w:rsid w:val="00F049FD"/>
    <w:rsid w:val="00F108F7"/>
    <w:rsid w:val="00F15B4D"/>
    <w:rsid w:val="00F22EFA"/>
    <w:rsid w:val="00F23F77"/>
    <w:rsid w:val="00F635D3"/>
    <w:rsid w:val="00F71752"/>
    <w:rsid w:val="00FA6585"/>
    <w:rsid w:val="00FF01E0"/>
    <w:rsid w:val="00FF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27C72A0"/>
  <w15:docId w15:val="{83BC88FF-73A7-444D-B0E7-8BBC7858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23CA1"/>
    <w:pPr>
      <w:shd w:val="clear" w:color="auto" w:fill="FFFFFF"/>
      <w:tabs>
        <w:tab w:val="left" w:pos="567"/>
        <w:tab w:val="left" w:pos="1134"/>
        <w:tab w:val="left" w:pos="1701"/>
        <w:tab w:val="left" w:pos="2268"/>
        <w:tab w:val="left" w:pos="2835"/>
      </w:tabs>
      <w:spacing w:after="240" w:line="312" w:lineRule="auto"/>
      <w:jc w:val="both"/>
    </w:pPr>
    <w:rPr>
      <w:rFonts w:ascii="Century Gothic" w:eastAsia="Times New Roman" w:hAnsi="Century Gothic" w:cs="Arial"/>
      <w:color w:val="000000" w:themeColor="text1"/>
      <w:szCs w:val="21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6338A"/>
    <w:pPr>
      <w:spacing w:after="120" w:line="240" w:lineRule="auto"/>
      <w:mirrorIndents/>
      <w:outlineLvl w:val="0"/>
    </w:pPr>
    <w:rPr>
      <w:b/>
      <w:color w:val="454545"/>
      <w:sz w:val="32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D095F"/>
    <w:pPr>
      <w:spacing w:after="120" w:line="240" w:lineRule="auto"/>
      <w:mirrorIndents/>
      <w:outlineLvl w:val="1"/>
    </w:pPr>
    <w:rPr>
      <w:b/>
      <w:caps/>
      <w:color w:val="454545"/>
      <w:sz w:val="24"/>
      <w:szCs w:val="3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D095F"/>
    <w:pPr>
      <w:spacing w:after="120" w:line="240" w:lineRule="auto"/>
      <w:mirrorIndents/>
      <w:outlineLvl w:val="2"/>
    </w:pPr>
    <w:rPr>
      <w:b/>
      <w:caps/>
      <w:color w:val="454545"/>
      <w:szCs w:val="3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D095F"/>
    <w:pPr>
      <w:spacing w:after="120" w:line="240" w:lineRule="auto"/>
      <w:mirrorIndents/>
      <w:outlineLvl w:val="3"/>
    </w:pPr>
    <w:rPr>
      <w:b/>
      <w:color w:val="454545"/>
      <w:szCs w:val="3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D095F"/>
    <w:pPr>
      <w:spacing w:after="120" w:line="240" w:lineRule="auto"/>
      <w:mirrorIndents/>
      <w:outlineLvl w:val="4"/>
    </w:pPr>
    <w:rPr>
      <w:b/>
      <w:i/>
      <w:color w:val="454545"/>
      <w:szCs w:val="3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AD095F"/>
    <w:pPr>
      <w:spacing w:after="120" w:line="240" w:lineRule="auto"/>
      <w:mirrorIndents/>
      <w:outlineLvl w:val="5"/>
    </w:pPr>
    <w:rPr>
      <w:i/>
      <w:color w:val="454545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0651CF"/>
    <w:rPr>
      <w:b/>
    </w:rPr>
  </w:style>
  <w:style w:type="character" w:styleId="Enfasicorsivo">
    <w:name w:val="Emphasis"/>
    <w:uiPriority w:val="20"/>
    <w:qFormat/>
    <w:rsid w:val="000651CF"/>
    <w:rPr>
      <w:i/>
    </w:rPr>
  </w:style>
  <w:style w:type="paragraph" w:styleId="Pidipagina">
    <w:name w:val="footer"/>
    <w:basedOn w:val="Normale"/>
    <w:link w:val="PidipaginaCarattere"/>
    <w:uiPriority w:val="99"/>
    <w:unhideWhenUsed/>
    <w:rsid w:val="00D05BE9"/>
    <w:pPr>
      <w:pBdr>
        <w:top w:val="single" w:sz="4" w:space="10" w:color="004F60"/>
      </w:pBdr>
      <w:tabs>
        <w:tab w:val="clear" w:pos="567"/>
        <w:tab w:val="clear" w:pos="1134"/>
        <w:tab w:val="clear" w:pos="1701"/>
        <w:tab w:val="clear" w:pos="2268"/>
        <w:tab w:val="clear" w:pos="2835"/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5BE9"/>
    <w:rPr>
      <w:rFonts w:ascii="Century Gothic" w:eastAsia="Times New Roman" w:hAnsi="Century Gothic" w:cs="Arial"/>
      <w:color w:val="000000" w:themeColor="text1"/>
      <w:szCs w:val="21"/>
      <w:shd w:val="clear" w:color="auto" w:fill="FFFFFF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66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D095F"/>
    <w:pPr>
      <w:numPr>
        <w:numId w:val="15"/>
      </w:numPr>
      <w:contextualSpacing/>
    </w:pPr>
    <w:rPr>
      <w:lang w:val="it-IT"/>
    </w:rPr>
  </w:style>
  <w:style w:type="paragraph" w:styleId="NormaleWeb">
    <w:name w:val="Normal (Web)"/>
    <w:basedOn w:val="Normale"/>
    <w:uiPriority w:val="99"/>
    <w:semiHidden/>
    <w:unhideWhenUsed/>
    <w:rsid w:val="007473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reacompetenza">
    <w:name w:val="Area competenza"/>
    <w:basedOn w:val="Normale"/>
    <w:qFormat/>
    <w:rsid w:val="00723CA1"/>
    <w:pPr>
      <w:spacing w:line="240" w:lineRule="auto"/>
      <w:jc w:val="left"/>
    </w:pPr>
    <w:rPr>
      <w:rFonts w:eastAsiaTheme="minorEastAsia"/>
      <w:sz w:val="18"/>
      <w:szCs w:val="18"/>
      <w:lang w:val="it-IT"/>
    </w:rPr>
  </w:style>
  <w:style w:type="paragraph" w:customStyle="1" w:styleId="Destinatario">
    <w:name w:val="Destinatario"/>
    <w:basedOn w:val="Normale"/>
    <w:qFormat/>
    <w:rsid w:val="00723CA1"/>
    <w:pPr>
      <w:spacing w:after="720" w:line="240" w:lineRule="auto"/>
      <w:ind w:left="5103"/>
    </w:pPr>
    <w:rPr>
      <w:rFonts w:eastAsiaTheme="minorEastAsia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D095F"/>
    <w:rPr>
      <w:rFonts w:ascii="Century Gothic" w:eastAsia="Times New Roman" w:hAnsi="Century Gothic" w:cs="Arial"/>
      <w:b/>
      <w:i/>
      <w:color w:val="454545"/>
      <w:sz w:val="18"/>
      <w:szCs w:val="36"/>
      <w:shd w:val="clear" w:color="auto" w:fill="FFFFFF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AD095F"/>
    <w:rPr>
      <w:rFonts w:ascii="Century Gothic" w:eastAsia="Times New Roman" w:hAnsi="Century Gothic" w:cs="Arial"/>
      <w:i/>
      <w:color w:val="454545"/>
      <w:sz w:val="18"/>
      <w:szCs w:val="36"/>
      <w:shd w:val="clear" w:color="auto" w:fill="FFFFFF"/>
      <w:lang w:val="en-US"/>
    </w:rPr>
  </w:style>
  <w:style w:type="character" w:styleId="Enfasiintensa">
    <w:name w:val="Intense Emphasis"/>
    <w:aliases w:val="Link"/>
    <w:basedOn w:val="Enfasigrassetto"/>
    <w:uiPriority w:val="21"/>
    <w:qFormat/>
    <w:rsid w:val="00AD095F"/>
    <w:rPr>
      <w:b/>
      <w:color w:val="000000" w:themeColor="text1"/>
      <w:u w:val="single"/>
    </w:rPr>
  </w:style>
  <w:style w:type="paragraph" w:customStyle="1" w:styleId="Note">
    <w:name w:val="Note"/>
    <w:basedOn w:val="Normale"/>
    <w:qFormat/>
    <w:rsid w:val="007B5931"/>
    <w:pPr>
      <w:spacing w:before="480" w:after="0" w:line="240" w:lineRule="auto"/>
      <w:mirrorIndents/>
    </w:pPr>
    <w:rPr>
      <w:i/>
      <w:sz w:val="1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6338A"/>
    <w:rPr>
      <w:rFonts w:ascii="Century Gothic" w:eastAsia="Times New Roman" w:hAnsi="Century Gothic" w:cs="Arial"/>
      <w:b/>
      <w:color w:val="454545"/>
      <w:sz w:val="32"/>
      <w:szCs w:val="36"/>
      <w:shd w:val="clear" w:color="auto" w:fill="FFFFFF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D095F"/>
    <w:rPr>
      <w:rFonts w:ascii="Century Gothic" w:eastAsia="Times New Roman" w:hAnsi="Century Gothic" w:cs="Arial"/>
      <w:b/>
      <w:caps/>
      <w:color w:val="454545"/>
      <w:sz w:val="24"/>
      <w:szCs w:val="36"/>
      <w:shd w:val="clear" w:color="auto" w:fill="FFFFFF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D095F"/>
    <w:rPr>
      <w:rFonts w:ascii="Century Gothic" w:eastAsia="Times New Roman" w:hAnsi="Century Gothic" w:cs="Arial"/>
      <w:b/>
      <w:caps/>
      <w:color w:val="454545"/>
      <w:sz w:val="18"/>
      <w:szCs w:val="36"/>
      <w:shd w:val="clear" w:color="auto" w:fill="FFFFFF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D095F"/>
    <w:rPr>
      <w:rFonts w:ascii="Century Gothic" w:eastAsia="Times New Roman" w:hAnsi="Century Gothic" w:cs="Arial"/>
      <w:b/>
      <w:color w:val="454545"/>
      <w:sz w:val="18"/>
      <w:szCs w:val="36"/>
      <w:shd w:val="clear" w:color="auto" w:fill="FFFFFF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F03F0D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3F0D"/>
    <w:rPr>
      <w:rFonts w:ascii="Century Gothic" w:eastAsia="Times New Roman" w:hAnsi="Century Gothic" w:cs="Arial"/>
      <w:color w:val="000000" w:themeColor="text1"/>
      <w:szCs w:val="21"/>
      <w:shd w:val="clear" w:color="auto" w:fill="FFFFFF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F03F0D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447BDB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8336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83361"/>
    <w:rPr>
      <w:color w:val="800080" w:themeColor="followedHyperlink"/>
      <w:u w:val="single"/>
    </w:rPr>
  </w:style>
  <w:style w:type="paragraph" w:styleId="Testonotaapidipagina">
    <w:name w:val="footnote text"/>
    <w:aliases w:val="ft,Used by Word for text of Help footnotes"/>
    <w:basedOn w:val="Normale"/>
    <w:link w:val="TestonotaapidipaginaCarattere"/>
    <w:unhideWhenUsed/>
    <w:rsid w:val="0027152D"/>
    <w:pPr>
      <w:shd w:val="clear" w:color="auto" w:fill="auto"/>
      <w:tabs>
        <w:tab w:val="clear" w:pos="567"/>
        <w:tab w:val="clear" w:pos="1134"/>
        <w:tab w:val="clear" w:pos="1701"/>
        <w:tab w:val="clear" w:pos="2268"/>
        <w:tab w:val="clear" w:pos="2835"/>
      </w:tabs>
      <w:spacing w:after="0" w:line="240" w:lineRule="auto"/>
      <w:jc w:val="left"/>
    </w:pPr>
    <w:rPr>
      <w:rFonts w:asciiTheme="minorHAnsi" w:eastAsiaTheme="minorHAnsi" w:hAnsiTheme="minorHAnsi" w:cstheme="minorBidi"/>
      <w:color w:val="auto"/>
      <w:sz w:val="20"/>
      <w:szCs w:val="20"/>
      <w:lang w:val="it-IT" w:eastAsia="en-US"/>
    </w:rPr>
  </w:style>
  <w:style w:type="character" w:customStyle="1" w:styleId="TestonotaapidipaginaCarattere">
    <w:name w:val="Testo nota a piè di pagina Carattere"/>
    <w:aliases w:val="ft Carattere,Used by Word for text of Help footnotes Carattere"/>
    <w:basedOn w:val="Carpredefinitoparagrafo"/>
    <w:link w:val="Testonotaapidipagina"/>
    <w:rsid w:val="0027152D"/>
    <w:rPr>
      <w:rFonts w:eastAsiaTheme="minorHAnsi"/>
      <w:sz w:val="20"/>
      <w:szCs w:val="20"/>
      <w:lang w:eastAsia="en-US"/>
    </w:rPr>
  </w:style>
  <w:style w:type="character" w:styleId="Rimandonotaapidipagina">
    <w:name w:val="footnote reference"/>
    <w:aliases w:val="Footnote Reference Number,Footnote Reference_LVL6,Footnote Reference_LVL61,Footnote Reference_LVL62,Footnote Reference_LVL63,Footnote Reference_LVL64,C26 Footnote Number,Footnote symbol,Footnote Reference_LVL65,fn"/>
    <w:basedOn w:val="Carpredefinitoparagrafo"/>
    <w:uiPriority w:val="99"/>
    <w:unhideWhenUsed/>
    <w:rsid w:val="0027152D"/>
    <w:rPr>
      <w:vertAlign w:val="superscript"/>
    </w:rPr>
  </w:style>
  <w:style w:type="table" w:customStyle="1" w:styleId="TableGrid">
    <w:name w:val="TableGrid"/>
    <w:rsid w:val="0027152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7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5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ncacentroemili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j0140\AppData\Local\Microsoft\Windows\Temporary%20Internet%20Files\Content.IE5\CMMCOS5V\MODELLO_CARTA_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D59E7-95BF-47F5-AA1D-E313C7538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MODELLO_CARTA_INTESTATA.dotx</Template>
  <TotalTime>7</TotalTime>
  <Pages>4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Cassa Centrale Banca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ZJ0140 - Ferioli Marco</dc:creator>
  <cp:lastModifiedBy>Matteo Tabacco</cp:lastModifiedBy>
  <cp:revision>5</cp:revision>
  <cp:lastPrinted>2019-01-07T08:52:00Z</cp:lastPrinted>
  <dcterms:created xsi:type="dcterms:W3CDTF">2020-02-22T09:42:00Z</dcterms:created>
  <dcterms:modified xsi:type="dcterms:W3CDTF">2020-02-22T11:45:00Z</dcterms:modified>
</cp:coreProperties>
</file>